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A" w:rsidRPr="00C343A1" w:rsidRDefault="007D28C8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</w:t>
      </w:r>
      <w:r w:rsidR="008253A4" w:rsidRPr="00C343A1">
        <w:rPr>
          <w:rFonts w:ascii="Arial Black" w:hAnsi="Arial Black"/>
        </w:rPr>
        <w:t>F</w:t>
      </w:r>
      <w:r w:rsidR="002E4A9A" w:rsidRPr="00C343A1">
        <w:rPr>
          <w:rFonts w:ascii="Arial Black" w:hAnsi="Arial Black"/>
        </w:rPr>
        <w:t>INES AND FEES COLLECTED</w:t>
      </w:r>
      <w:r w:rsidR="00C343A1">
        <w:rPr>
          <w:rFonts w:ascii="Arial Black" w:hAnsi="Arial Black"/>
        </w:rPr>
        <w:t xml:space="preserve">                       </w:t>
      </w:r>
      <w:r w:rsidR="00A069FF">
        <w:rPr>
          <w:rFonts w:ascii="Arial Black" w:hAnsi="Arial Black"/>
        </w:rPr>
        <w:tab/>
      </w:r>
      <w:r w:rsidR="00C343A1">
        <w:rPr>
          <w:rFonts w:ascii="Arial Black" w:hAnsi="Arial Black"/>
        </w:rPr>
        <w:t xml:space="preserve">   THIS MONTH</w:t>
      </w:r>
      <w:r w:rsidR="006978B0">
        <w:rPr>
          <w:rFonts w:ascii="Arial Black" w:hAnsi="Arial Black"/>
        </w:rPr>
        <w:t xml:space="preserve"> </w:t>
      </w:r>
      <w:r w:rsidR="00465BCF">
        <w:rPr>
          <w:rFonts w:ascii="Arial Black" w:hAnsi="Arial Black"/>
        </w:rPr>
        <w:t>–</w:t>
      </w:r>
      <w:r w:rsidR="00970EA6">
        <w:rPr>
          <w:rFonts w:ascii="Arial Black" w:hAnsi="Arial Black"/>
        </w:rPr>
        <w:t xml:space="preserve">NOVEMBER </w:t>
      </w:r>
      <w:r w:rsidR="00AB0BFE">
        <w:rPr>
          <w:rFonts w:ascii="Arial Black" w:hAnsi="Arial Black"/>
        </w:rPr>
        <w:t>2</w:t>
      </w:r>
      <w:r w:rsidR="004C7A55">
        <w:rPr>
          <w:rFonts w:ascii="Arial Black" w:hAnsi="Arial Black"/>
        </w:rPr>
        <w:t xml:space="preserve">019                              </w:t>
      </w:r>
      <w:r w:rsidR="00776812">
        <w:rPr>
          <w:rFonts w:ascii="Arial Black" w:hAnsi="Arial Black"/>
        </w:rPr>
        <w:t>Year to Date</w:t>
      </w:r>
      <w:r w:rsidR="002947CC">
        <w:rPr>
          <w:rFonts w:ascii="Arial Black" w:hAnsi="Arial Black"/>
        </w:rPr>
        <w:t xml:space="preserve">  </w:t>
      </w:r>
      <w:r w:rsidR="005B7973">
        <w:rPr>
          <w:rFonts w:ascii="Arial Black" w:hAnsi="Arial Black"/>
        </w:rPr>
        <w:t xml:space="preserve">                                                                                                                   </w:t>
      </w:r>
      <w:r w:rsidR="002947CC">
        <w:rPr>
          <w:rFonts w:ascii="Arial Black" w:hAnsi="Arial Black"/>
        </w:rPr>
        <w:t xml:space="preserve"> </w:t>
      </w:r>
      <w:r w:rsidR="00776812">
        <w:rPr>
          <w:rFonts w:ascii="Arial Black" w:hAnsi="Arial Black"/>
        </w:rPr>
        <w:t xml:space="preserve">       </w:t>
      </w:r>
    </w:p>
    <w:p w:rsidR="002E4A9A" w:rsidRDefault="002E4A9A" w:rsidP="008253A4">
      <w:pPr>
        <w:pBdr>
          <w:top w:val="single" w:sz="12" w:space="1" w:color="auto"/>
          <w:bottom w:val="single" w:sz="12" w:space="1" w:color="auto"/>
        </w:pBdr>
      </w:pPr>
      <w:r>
        <w:t xml:space="preserve">PARKING METER </w:t>
      </w:r>
      <w:r w:rsidR="008253A4">
        <w:t>COIN COLLECTE</w:t>
      </w:r>
      <w:r w:rsidR="00334DEF">
        <w:t>D</w:t>
      </w:r>
      <w:r w:rsidR="00A069FF">
        <w:t xml:space="preserve">                       </w:t>
      </w:r>
      <w:r w:rsidR="00DE53F6">
        <w:t xml:space="preserve">                                              </w:t>
      </w:r>
      <w:r w:rsidR="004C37B4">
        <w:t xml:space="preserve">  </w:t>
      </w:r>
      <w:r w:rsidR="00753C89">
        <w:t xml:space="preserve"> </w:t>
      </w:r>
      <w:r w:rsidR="00DB7649">
        <w:t xml:space="preserve">  </w:t>
      </w:r>
      <w:r w:rsidR="0008276A">
        <w:t>$</w:t>
      </w:r>
      <w:r w:rsidR="00B24078">
        <w:t>2,017.00</w:t>
      </w:r>
      <w:r w:rsidR="00465BCF">
        <w:tab/>
      </w:r>
      <w:r w:rsidR="00465BCF">
        <w:tab/>
      </w:r>
      <w:r w:rsidR="0028216D">
        <w:t xml:space="preserve">                                                                   </w:t>
      </w:r>
      <w:r w:rsidR="0008276A">
        <w:t xml:space="preserve"> $</w:t>
      </w:r>
      <w:r w:rsidR="00B24078">
        <w:t>16,474.00</w:t>
      </w:r>
    </w:p>
    <w:p w:rsidR="00AB39A8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 FINES COLLECTED</w:t>
      </w:r>
      <w:r w:rsidR="00DE53F6">
        <w:t xml:space="preserve">                                                                       </w:t>
      </w:r>
      <w:r w:rsidR="00AA0E5F">
        <w:t xml:space="preserve"> </w:t>
      </w:r>
      <w:r w:rsidR="00AD2B3E">
        <w:t xml:space="preserve"> </w:t>
      </w:r>
      <w:r w:rsidR="00DE53F6">
        <w:t xml:space="preserve"> </w:t>
      </w:r>
      <w:r w:rsidR="00FF40BA">
        <w:t>$</w:t>
      </w:r>
      <w:r w:rsidR="00B24078">
        <w:t>1,785.00</w:t>
      </w:r>
      <w:r w:rsidR="00A526A1">
        <w:t xml:space="preserve"> </w:t>
      </w:r>
      <w:r w:rsidR="00FF40BA">
        <w:tab/>
      </w:r>
      <w:r w:rsidR="00DE53F6">
        <w:t xml:space="preserve">                                                                                   </w:t>
      </w:r>
      <w:r w:rsidR="00FF40BA">
        <w:t>$</w:t>
      </w:r>
      <w:r w:rsidR="00B24078">
        <w:t>18,245.00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DISTRICT COURT FINES RETURNED</w:t>
      </w:r>
      <w:r w:rsidR="00F41E48">
        <w:t xml:space="preserve">                                                              </w:t>
      </w:r>
      <w:r w:rsidR="00DE53F6">
        <w:t xml:space="preserve">             $</w:t>
      </w:r>
      <w:r w:rsidR="00B24078">
        <w:t>1,693.63</w:t>
      </w:r>
      <w:r w:rsidR="001D7497">
        <w:t xml:space="preserve">      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</w:t>
      </w:r>
      <w:r w:rsidR="00F3270A">
        <w:t xml:space="preserve"> </w:t>
      </w:r>
      <w:r w:rsidR="001D7497">
        <w:t xml:space="preserve">  </w:t>
      </w:r>
      <w:r w:rsidR="00595E85">
        <w:t>$</w:t>
      </w:r>
      <w:r w:rsidR="00970EA6">
        <w:t>20,419.05</w:t>
      </w:r>
    </w:p>
    <w:p w:rsidR="002E4A9A" w:rsidRDefault="002E4A9A">
      <w:pPr>
        <w:pBdr>
          <w:bottom w:val="single" w:sz="12" w:space="1" w:color="auto"/>
          <w:between w:val="single" w:sz="12" w:space="1" w:color="auto"/>
        </w:pBdr>
      </w:pPr>
      <w:r>
        <w:t>13</w:t>
      </w:r>
      <w:r w:rsidRPr="002E4A9A">
        <w:rPr>
          <w:vertAlign w:val="superscript"/>
        </w:rPr>
        <w:t>TH</w:t>
      </w:r>
      <w:r>
        <w:t xml:space="preserve"> STREET METERED LOT FEES</w:t>
      </w:r>
      <w:r w:rsidR="00DE53F6">
        <w:t xml:space="preserve">                                      </w:t>
      </w:r>
      <w:r w:rsidR="00DE53F6">
        <w:tab/>
      </w:r>
      <w:r w:rsidR="00DE53F6">
        <w:tab/>
      </w:r>
      <w:r w:rsidR="00DE53F6">
        <w:tab/>
        <w:t xml:space="preserve">    </w:t>
      </w:r>
      <w:r w:rsidR="00256892">
        <w:t xml:space="preserve"> </w:t>
      </w:r>
      <w:r w:rsidR="00970EA6">
        <w:t xml:space="preserve">  </w:t>
      </w:r>
      <w:r w:rsidR="00256892">
        <w:t xml:space="preserve"> </w:t>
      </w:r>
      <w:r w:rsidR="00DE53F6">
        <w:t xml:space="preserve"> $500.00</w:t>
      </w:r>
      <w:r w:rsidR="00DE53F6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   </w:t>
      </w:r>
      <w:r w:rsidR="00412D18">
        <w:t xml:space="preserve"> </w:t>
      </w:r>
      <w:r w:rsidR="001D7497">
        <w:t xml:space="preserve"> $</w:t>
      </w:r>
      <w:r w:rsidR="00E51094">
        <w:t>5,</w:t>
      </w:r>
      <w:r w:rsidR="00970EA6">
        <w:t>5</w:t>
      </w:r>
      <w:r w:rsidR="00E51094">
        <w:t>00.00</w:t>
      </w:r>
      <w:r w:rsidR="001D7497">
        <w:tab/>
      </w:r>
    </w:p>
    <w:p w:rsidR="00E51094" w:rsidRDefault="002E4A9A">
      <w:pPr>
        <w:pBdr>
          <w:bottom w:val="single" w:sz="12" w:space="1" w:color="auto"/>
          <w:between w:val="single" w:sz="12" w:space="1" w:color="auto"/>
        </w:pBdr>
      </w:pPr>
      <w:r>
        <w:t>COUNTY CRIMINAL COURT FINES RETURNED</w:t>
      </w:r>
      <w:r w:rsidR="00AD2B3E">
        <w:t xml:space="preserve">                                                        </w:t>
      </w:r>
      <w:r w:rsidR="00970EA6">
        <w:t xml:space="preserve"> </w:t>
      </w:r>
      <w:r w:rsidR="0028216D">
        <w:t xml:space="preserve">  $</w:t>
      </w:r>
      <w:r w:rsidR="00970EA6">
        <w:t>361.00</w:t>
      </w:r>
      <w:r w:rsidR="00AD2B3E">
        <w:tab/>
      </w:r>
      <w:r w:rsidR="00AD2B3E">
        <w:tab/>
        <w:t xml:space="preserve">                                                     </w:t>
      </w:r>
      <w:r w:rsidR="003E24BE">
        <w:t xml:space="preserve">   </w:t>
      </w:r>
      <w:r w:rsidR="003A517D">
        <w:t xml:space="preserve">        </w:t>
      </w:r>
      <w:r w:rsidR="00E51094">
        <w:t xml:space="preserve"> </w:t>
      </w:r>
      <w:r w:rsidR="00602939">
        <w:t xml:space="preserve">      </w:t>
      </w:r>
      <w:r w:rsidR="009B5431">
        <w:t xml:space="preserve"> </w:t>
      </w:r>
      <w:r w:rsidR="00AD2B3E">
        <w:t xml:space="preserve"> $</w:t>
      </w:r>
      <w:r w:rsidR="00970EA6">
        <w:t>771.17</w:t>
      </w:r>
    </w:p>
    <w:p w:rsidR="002E4A9A" w:rsidRPr="00A069FF" w:rsidRDefault="002E4A9A">
      <w:pPr>
        <w:pBdr>
          <w:bottom w:val="single" w:sz="12" w:space="1" w:color="auto"/>
          <w:between w:val="single" w:sz="12" w:space="1" w:color="auto"/>
        </w:pBdr>
        <w:rPr>
          <w:b/>
        </w:rPr>
      </w:pPr>
      <w:r w:rsidRPr="00A069FF">
        <w:rPr>
          <w:b/>
        </w:rPr>
        <w:t>TOTAL FINES</w:t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  <w:t xml:space="preserve">               </w:t>
      </w:r>
      <w:r w:rsidR="001D7497">
        <w:rPr>
          <w:b/>
        </w:rPr>
        <w:t xml:space="preserve">                               </w:t>
      </w:r>
      <w:r w:rsidR="00970EA6">
        <w:rPr>
          <w:b/>
        </w:rPr>
        <w:t xml:space="preserve"> </w:t>
      </w:r>
      <w:r w:rsidR="007530C0">
        <w:rPr>
          <w:b/>
        </w:rPr>
        <w:t xml:space="preserve"> </w:t>
      </w:r>
      <w:r w:rsidR="00DE53F6">
        <w:rPr>
          <w:b/>
        </w:rPr>
        <w:t xml:space="preserve"> $</w:t>
      </w:r>
      <w:r w:rsidR="00970EA6">
        <w:rPr>
          <w:b/>
        </w:rPr>
        <w:t>6,357.47</w:t>
      </w:r>
      <w:r w:rsidR="00056BC9">
        <w:rPr>
          <w:b/>
        </w:rPr>
        <w:t xml:space="preserve"> </w:t>
      </w:r>
      <w:r w:rsidR="001D7497">
        <w:rPr>
          <w:b/>
        </w:rPr>
        <w:t xml:space="preserve">  </w:t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  <w:t xml:space="preserve">           $</w:t>
      </w:r>
      <w:r w:rsidR="00970EA6">
        <w:rPr>
          <w:b/>
        </w:rPr>
        <w:t>61,474.00</w:t>
      </w:r>
      <w:r w:rsidR="00704F36">
        <w:rPr>
          <w:b/>
        </w:rPr>
        <w:t xml:space="preserve">                  </w:t>
      </w:r>
      <w:r w:rsidR="001D7497">
        <w:rPr>
          <w:b/>
        </w:rPr>
        <w:tab/>
      </w:r>
    </w:p>
    <w:p w:rsidR="007B2F24" w:rsidRDefault="005B41A6" w:rsidP="007B2F24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8253A4" w:rsidRPr="00C343A1">
        <w:rPr>
          <w:rFonts w:ascii="Arial Black" w:hAnsi="Arial Black"/>
        </w:rPr>
        <w:t>RRESTS</w:t>
      </w:r>
    </w:p>
    <w:p w:rsidR="00056BC9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ADULT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3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B067A">
        <w:t>1</w:t>
      </w:r>
      <w:r w:rsidR="00970EA6">
        <w:t>21</w:t>
      </w:r>
    </w:p>
    <w:p w:rsidR="008253A4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JUVENILE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0</w:t>
      </w:r>
      <w:r w:rsidR="001D7497">
        <w:tab/>
      </w:r>
      <w:r w:rsidR="00EB7A95">
        <w:t xml:space="preserve">                                             </w:t>
      </w:r>
      <w:r w:rsidR="00C337AB">
        <w:t xml:space="preserve">                                        </w:t>
      </w:r>
      <w:r w:rsidR="00EB7A95">
        <w:t xml:space="preserve"> </w:t>
      </w:r>
      <w:r w:rsidR="00165E8D">
        <w:t xml:space="preserve"> </w:t>
      </w:r>
      <w:r w:rsidR="00E51094">
        <w:t xml:space="preserve">    5  </w:t>
      </w:r>
      <w:r w:rsidR="00EB7A95">
        <w:t xml:space="preserve">   </w:t>
      </w:r>
    </w:p>
    <w:p w:rsidR="008253A4" w:rsidRPr="00C343A1" w:rsidRDefault="008253A4">
      <w:pPr>
        <w:rPr>
          <w:rFonts w:ascii="Arial Black" w:hAnsi="Arial Black"/>
        </w:rPr>
      </w:pPr>
      <w:r w:rsidRPr="00C343A1">
        <w:rPr>
          <w:rFonts w:ascii="Arial Black" w:hAnsi="Arial Black"/>
        </w:rPr>
        <w:t>CITATIONS ISSUED /REPORTS FILED</w:t>
      </w:r>
    </w:p>
    <w:p w:rsidR="008253A4" w:rsidRDefault="008253A4">
      <w:pPr>
        <w:pBdr>
          <w:top w:val="single" w:sz="12" w:space="1" w:color="auto"/>
          <w:bottom w:val="single" w:sz="12" w:space="1" w:color="auto"/>
        </w:pBdr>
      </w:pPr>
      <w:r>
        <w:t>TRAFFIC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6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184</w:t>
      </w:r>
      <w:r w:rsidR="001D7497">
        <w:tab/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0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E51094">
        <w:t>328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NON-TRAFFIC SUMMARY ARRESTS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E51094">
        <w:t>1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70EA6">
        <w:t>60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3151E5">
        <w:t xml:space="preserve">            </w:t>
      </w:r>
      <w:r w:rsidR="00602939">
        <w:t xml:space="preserve"> </w:t>
      </w:r>
      <w:r w:rsidR="00E51094">
        <w:t>2</w:t>
      </w:r>
      <w:r w:rsidR="00970EA6">
        <w:t>27</w:t>
      </w:r>
      <w:r w:rsidR="00CF4972">
        <w:t xml:space="preserve">                                                                                          </w:t>
      </w:r>
      <w:r w:rsidR="00802AD2">
        <w:t xml:space="preserve"> </w:t>
      </w:r>
      <w:r w:rsidR="00CF4972">
        <w:t xml:space="preserve">  </w:t>
      </w:r>
      <w:r w:rsidR="00602939">
        <w:t xml:space="preserve">  </w:t>
      </w:r>
      <w:r w:rsidR="00970EA6">
        <w:t>2,341</w:t>
      </w:r>
      <w:r w:rsidR="006E20F7">
        <w:t xml:space="preserve"> </w:t>
      </w:r>
      <w:r w:rsidR="00200A1D">
        <w:t xml:space="preserve"> </w:t>
      </w:r>
    </w:p>
    <w:p w:rsidR="00595E85" w:rsidRDefault="008253A4" w:rsidP="003151E5">
      <w:pPr>
        <w:pBdr>
          <w:bottom w:val="single" w:sz="12" w:space="1" w:color="auto"/>
          <w:between w:val="single" w:sz="12" w:space="1" w:color="auto"/>
        </w:pBdr>
      </w:pPr>
      <w:r>
        <w:t>INCIDENT REPORTS FILED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802AD2">
        <w:t xml:space="preserve">            </w:t>
      </w:r>
      <w:r w:rsidR="00970EA6">
        <w:t xml:space="preserve"> 222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648AF">
        <w:t xml:space="preserve">           </w:t>
      </w:r>
      <w:r w:rsidR="005B7973">
        <w:t xml:space="preserve"> </w:t>
      </w:r>
      <w:r w:rsidR="006E20F7">
        <w:t xml:space="preserve">              </w:t>
      </w:r>
      <w:r w:rsidR="00F84DDD">
        <w:t xml:space="preserve">             </w:t>
      </w:r>
      <w:r w:rsidR="00602939">
        <w:t xml:space="preserve">  </w:t>
      </w:r>
      <w:r w:rsidR="00CF4972">
        <w:t xml:space="preserve"> </w:t>
      </w:r>
      <w:r w:rsidR="00970EA6">
        <w:t>3,098</w:t>
      </w:r>
    </w:p>
    <w:p w:rsidR="008253A4" w:rsidRPr="00C343A1" w:rsidRDefault="00C343A1" w:rsidP="003151E5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</w:rPr>
      </w:pPr>
      <w:r w:rsidRPr="00C343A1">
        <w:rPr>
          <w:rFonts w:ascii="Arial Black" w:hAnsi="Arial Black"/>
          <w:b/>
        </w:rPr>
        <w:t>SUBMITTED BY: CHIEF OF POLICE, THOMAS STELITANO</w:t>
      </w:r>
    </w:p>
    <w:sectPr w:rsidR="008253A4" w:rsidRPr="00C343A1" w:rsidSect="002E4A9A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8" w:rsidRDefault="00D12C68" w:rsidP="002E4A9A">
      <w:pPr>
        <w:spacing w:after="0" w:line="240" w:lineRule="auto"/>
      </w:pPr>
      <w:r>
        <w:separator/>
      </w:r>
    </w:p>
  </w:endnote>
  <w:endnote w:type="continuationSeparator" w:id="0">
    <w:p w:rsidR="00D12C68" w:rsidRDefault="00D12C68" w:rsidP="002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8" w:rsidRDefault="00D12C68" w:rsidP="002E4A9A">
      <w:pPr>
        <w:spacing w:after="0" w:line="240" w:lineRule="auto"/>
      </w:pPr>
      <w:r>
        <w:separator/>
      </w:r>
    </w:p>
  </w:footnote>
  <w:footnote w:type="continuationSeparator" w:id="0">
    <w:p w:rsidR="00D12C68" w:rsidRDefault="00D12C68" w:rsidP="002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A" w:rsidRDefault="002E4A9A">
    <w:pPr>
      <w:pStyle w:val="Header"/>
    </w:pPr>
    <w:r>
      <w:t xml:space="preserve">Monthly Report to Council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4"/>
    <w:rsid w:val="0000710D"/>
    <w:rsid w:val="000160AF"/>
    <w:rsid w:val="00021A8E"/>
    <w:rsid w:val="0003025B"/>
    <w:rsid w:val="00040032"/>
    <w:rsid w:val="00043840"/>
    <w:rsid w:val="00051FA0"/>
    <w:rsid w:val="00056BC9"/>
    <w:rsid w:val="00056EA3"/>
    <w:rsid w:val="00063BE8"/>
    <w:rsid w:val="000648AF"/>
    <w:rsid w:val="00070862"/>
    <w:rsid w:val="0008276A"/>
    <w:rsid w:val="000870EC"/>
    <w:rsid w:val="00091D20"/>
    <w:rsid w:val="0009631C"/>
    <w:rsid w:val="000977E6"/>
    <w:rsid w:val="000B067A"/>
    <w:rsid w:val="000C32CA"/>
    <w:rsid w:val="000D2392"/>
    <w:rsid w:val="001038D9"/>
    <w:rsid w:val="00106974"/>
    <w:rsid w:val="00107598"/>
    <w:rsid w:val="001171F8"/>
    <w:rsid w:val="0011726F"/>
    <w:rsid w:val="00122BB0"/>
    <w:rsid w:val="0014757F"/>
    <w:rsid w:val="00155826"/>
    <w:rsid w:val="00165DCE"/>
    <w:rsid w:val="00165E8D"/>
    <w:rsid w:val="00176269"/>
    <w:rsid w:val="001A7C5D"/>
    <w:rsid w:val="001D6848"/>
    <w:rsid w:val="001D7497"/>
    <w:rsid w:val="001D7BD9"/>
    <w:rsid w:val="001E0FF9"/>
    <w:rsid w:val="00200A1D"/>
    <w:rsid w:val="00201262"/>
    <w:rsid w:val="00222793"/>
    <w:rsid w:val="00256892"/>
    <w:rsid w:val="00277CFD"/>
    <w:rsid w:val="0028216D"/>
    <w:rsid w:val="00292E92"/>
    <w:rsid w:val="002947CC"/>
    <w:rsid w:val="002A0A98"/>
    <w:rsid w:val="002A45FC"/>
    <w:rsid w:val="002C1A0A"/>
    <w:rsid w:val="002E189C"/>
    <w:rsid w:val="002E4A9A"/>
    <w:rsid w:val="002F7E71"/>
    <w:rsid w:val="00303EB5"/>
    <w:rsid w:val="003151E5"/>
    <w:rsid w:val="003172A5"/>
    <w:rsid w:val="00326112"/>
    <w:rsid w:val="00331AD9"/>
    <w:rsid w:val="00334DEF"/>
    <w:rsid w:val="00344419"/>
    <w:rsid w:val="00350663"/>
    <w:rsid w:val="0037201B"/>
    <w:rsid w:val="00393AD0"/>
    <w:rsid w:val="003A517D"/>
    <w:rsid w:val="003C60C3"/>
    <w:rsid w:val="003E127B"/>
    <w:rsid w:val="003E24BE"/>
    <w:rsid w:val="00405594"/>
    <w:rsid w:val="00412D18"/>
    <w:rsid w:val="00432352"/>
    <w:rsid w:val="00463225"/>
    <w:rsid w:val="00463C91"/>
    <w:rsid w:val="00465BCF"/>
    <w:rsid w:val="00470E27"/>
    <w:rsid w:val="00495BC3"/>
    <w:rsid w:val="00496186"/>
    <w:rsid w:val="004B0CA9"/>
    <w:rsid w:val="004B7AD6"/>
    <w:rsid w:val="004C37B4"/>
    <w:rsid w:val="004C7A55"/>
    <w:rsid w:val="004D5C97"/>
    <w:rsid w:val="004F74E4"/>
    <w:rsid w:val="005131E9"/>
    <w:rsid w:val="00517374"/>
    <w:rsid w:val="00537ECA"/>
    <w:rsid w:val="005406E3"/>
    <w:rsid w:val="00545ECF"/>
    <w:rsid w:val="00547198"/>
    <w:rsid w:val="00552A3F"/>
    <w:rsid w:val="00570B80"/>
    <w:rsid w:val="00595E85"/>
    <w:rsid w:val="005A66E6"/>
    <w:rsid w:val="005B41A6"/>
    <w:rsid w:val="005B7973"/>
    <w:rsid w:val="005E26D8"/>
    <w:rsid w:val="005E4ABF"/>
    <w:rsid w:val="00602817"/>
    <w:rsid w:val="00602939"/>
    <w:rsid w:val="00606FBA"/>
    <w:rsid w:val="00660B0C"/>
    <w:rsid w:val="00670972"/>
    <w:rsid w:val="00684354"/>
    <w:rsid w:val="006978B0"/>
    <w:rsid w:val="006A27F9"/>
    <w:rsid w:val="006A3C48"/>
    <w:rsid w:val="006A69A1"/>
    <w:rsid w:val="006E17D3"/>
    <w:rsid w:val="006E20F7"/>
    <w:rsid w:val="006F20BF"/>
    <w:rsid w:val="006F2E77"/>
    <w:rsid w:val="00704F36"/>
    <w:rsid w:val="00711D45"/>
    <w:rsid w:val="00725918"/>
    <w:rsid w:val="007366E6"/>
    <w:rsid w:val="0073682B"/>
    <w:rsid w:val="00743291"/>
    <w:rsid w:val="00746AEE"/>
    <w:rsid w:val="007530C0"/>
    <w:rsid w:val="00753C89"/>
    <w:rsid w:val="00766D2D"/>
    <w:rsid w:val="00776812"/>
    <w:rsid w:val="007B2F24"/>
    <w:rsid w:val="007C3040"/>
    <w:rsid w:val="007C367B"/>
    <w:rsid w:val="007C7DA0"/>
    <w:rsid w:val="007D28C8"/>
    <w:rsid w:val="00802922"/>
    <w:rsid w:val="00802AD2"/>
    <w:rsid w:val="008078D2"/>
    <w:rsid w:val="00813E42"/>
    <w:rsid w:val="008225E6"/>
    <w:rsid w:val="008253A4"/>
    <w:rsid w:val="00844336"/>
    <w:rsid w:val="008627AB"/>
    <w:rsid w:val="00863385"/>
    <w:rsid w:val="00880E08"/>
    <w:rsid w:val="00881CCE"/>
    <w:rsid w:val="00897AE8"/>
    <w:rsid w:val="008A106F"/>
    <w:rsid w:val="008B2E1F"/>
    <w:rsid w:val="008E4812"/>
    <w:rsid w:val="008F72AD"/>
    <w:rsid w:val="00922C7C"/>
    <w:rsid w:val="00923FCD"/>
    <w:rsid w:val="009241C7"/>
    <w:rsid w:val="009420C9"/>
    <w:rsid w:val="009521AC"/>
    <w:rsid w:val="00970EA6"/>
    <w:rsid w:val="0098658E"/>
    <w:rsid w:val="009A1AC5"/>
    <w:rsid w:val="009B5431"/>
    <w:rsid w:val="009B7423"/>
    <w:rsid w:val="009D2F8C"/>
    <w:rsid w:val="009E3E42"/>
    <w:rsid w:val="009F09F6"/>
    <w:rsid w:val="00A069FF"/>
    <w:rsid w:val="00A143C9"/>
    <w:rsid w:val="00A24751"/>
    <w:rsid w:val="00A25AB7"/>
    <w:rsid w:val="00A526A1"/>
    <w:rsid w:val="00A8107F"/>
    <w:rsid w:val="00A82BAE"/>
    <w:rsid w:val="00AA0E5F"/>
    <w:rsid w:val="00AB0BFE"/>
    <w:rsid w:val="00AB39A8"/>
    <w:rsid w:val="00AB6A78"/>
    <w:rsid w:val="00AD21B2"/>
    <w:rsid w:val="00AD2B3E"/>
    <w:rsid w:val="00AD4A22"/>
    <w:rsid w:val="00AE1BA0"/>
    <w:rsid w:val="00AE5AEF"/>
    <w:rsid w:val="00B12B1F"/>
    <w:rsid w:val="00B2080C"/>
    <w:rsid w:val="00B24078"/>
    <w:rsid w:val="00B42737"/>
    <w:rsid w:val="00B50E82"/>
    <w:rsid w:val="00B543F1"/>
    <w:rsid w:val="00B820CE"/>
    <w:rsid w:val="00BA47EA"/>
    <w:rsid w:val="00BF006E"/>
    <w:rsid w:val="00C337AB"/>
    <w:rsid w:val="00C343A1"/>
    <w:rsid w:val="00C74192"/>
    <w:rsid w:val="00C869BD"/>
    <w:rsid w:val="00C961AD"/>
    <w:rsid w:val="00CB1F9A"/>
    <w:rsid w:val="00CB61C5"/>
    <w:rsid w:val="00CD6101"/>
    <w:rsid w:val="00CE3EAE"/>
    <w:rsid w:val="00CF4972"/>
    <w:rsid w:val="00D05526"/>
    <w:rsid w:val="00D0739F"/>
    <w:rsid w:val="00D12C68"/>
    <w:rsid w:val="00D20490"/>
    <w:rsid w:val="00D2491C"/>
    <w:rsid w:val="00D66931"/>
    <w:rsid w:val="00D7743C"/>
    <w:rsid w:val="00D83F60"/>
    <w:rsid w:val="00D85B08"/>
    <w:rsid w:val="00D8685E"/>
    <w:rsid w:val="00D8713B"/>
    <w:rsid w:val="00DA32F0"/>
    <w:rsid w:val="00DB636E"/>
    <w:rsid w:val="00DB7649"/>
    <w:rsid w:val="00DC734D"/>
    <w:rsid w:val="00DD561D"/>
    <w:rsid w:val="00DE53F6"/>
    <w:rsid w:val="00DF19F6"/>
    <w:rsid w:val="00DF4FC3"/>
    <w:rsid w:val="00E22D30"/>
    <w:rsid w:val="00E278B2"/>
    <w:rsid w:val="00E35E91"/>
    <w:rsid w:val="00E51094"/>
    <w:rsid w:val="00E63580"/>
    <w:rsid w:val="00E7783E"/>
    <w:rsid w:val="00EB03D2"/>
    <w:rsid w:val="00EB7A95"/>
    <w:rsid w:val="00ED650C"/>
    <w:rsid w:val="00EF0A87"/>
    <w:rsid w:val="00EF1890"/>
    <w:rsid w:val="00EF4D43"/>
    <w:rsid w:val="00EF6C6B"/>
    <w:rsid w:val="00F01430"/>
    <w:rsid w:val="00F3270A"/>
    <w:rsid w:val="00F40BF8"/>
    <w:rsid w:val="00F41E48"/>
    <w:rsid w:val="00F536BD"/>
    <w:rsid w:val="00F762F1"/>
    <w:rsid w:val="00F81771"/>
    <w:rsid w:val="00F8255A"/>
    <w:rsid w:val="00F84DDD"/>
    <w:rsid w:val="00FA05EB"/>
    <w:rsid w:val="00FC6868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A"/>
  </w:style>
  <w:style w:type="paragraph" w:styleId="Footer">
    <w:name w:val="footer"/>
    <w:basedOn w:val="Normal"/>
    <w:link w:val="FooterChar"/>
    <w:uiPriority w:val="99"/>
    <w:semiHidden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9A"/>
  </w:style>
  <w:style w:type="paragraph" w:styleId="BalloonText">
    <w:name w:val="Balloon Text"/>
    <w:basedOn w:val="Normal"/>
    <w:link w:val="BalloonTextChar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A"/>
  </w:style>
  <w:style w:type="paragraph" w:styleId="Footer">
    <w:name w:val="footer"/>
    <w:basedOn w:val="Normal"/>
    <w:link w:val="FooterChar"/>
    <w:uiPriority w:val="99"/>
    <w:semiHidden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9A"/>
  </w:style>
  <w:style w:type="paragraph" w:styleId="BalloonText">
    <w:name w:val="Balloon Text"/>
    <w:basedOn w:val="Normal"/>
    <w:link w:val="BalloonTextChar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s\Desktop\FINES%20AND%20FEES%20COLLECTED%20%20%20%20MAY%20%20%20%20%20%20%20%20%20%20%20%20%20%20%20%20%20%20%20%20%20%20THIS%20MONTH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0179-EB86-47D4-B014-7C73F87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FINES AND FEES COLLECTED    MAY                      THIS MONTH (Autosaved)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barb ruhle</cp:lastModifiedBy>
  <cp:revision>2</cp:revision>
  <cp:lastPrinted>2019-12-17T18:42:00Z</cp:lastPrinted>
  <dcterms:created xsi:type="dcterms:W3CDTF">2019-12-17T20:03:00Z</dcterms:created>
  <dcterms:modified xsi:type="dcterms:W3CDTF">2019-12-17T20:03:00Z</dcterms:modified>
</cp:coreProperties>
</file>