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A" w:rsidRPr="00C343A1" w:rsidRDefault="007D28C8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</w:t>
      </w:r>
      <w:r w:rsidR="008253A4" w:rsidRPr="00C343A1">
        <w:rPr>
          <w:rFonts w:ascii="Arial Black" w:hAnsi="Arial Black"/>
        </w:rPr>
        <w:t>F</w:t>
      </w:r>
      <w:r w:rsidR="002E4A9A" w:rsidRPr="00C343A1">
        <w:rPr>
          <w:rFonts w:ascii="Arial Black" w:hAnsi="Arial Black"/>
        </w:rPr>
        <w:t>INES AND FEES COLLECTED</w:t>
      </w:r>
      <w:r w:rsidR="00C343A1">
        <w:rPr>
          <w:rFonts w:ascii="Arial Black" w:hAnsi="Arial Black"/>
        </w:rPr>
        <w:t xml:space="preserve">                       </w:t>
      </w:r>
      <w:r w:rsidR="00A069FF">
        <w:rPr>
          <w:rFonts w:ascii="Arial Black" w:hAnsi="Arial Black"/>
        </w:rPr>
        <w:tab/>
      </w:r>
      <w:r w:rsidR="00C343A1">
        <w:rPr>
          <w:rFonts w:ascii="Arial Black" w:hAnsi="Arial Black"/>
        </w:rPr>
        <w:t xml:space="preserve">   THIS MONTH</w:t>
      </w:r>
      <w:r w:rsidR="006978B0">
        <w:rPr>
          <w:rFonts w:ascii="Arial Black" w:hAnsi="Arial Black"/>
        </w:rPr>
        <w:t xml:space="preserve"> </w:t>
      </w:r>
      <w:r w:rsidR="00465BCF">
        <w:rPr>
          <w:rFonts w:ascii="Arial Black" w:hAnsi="Arial Black"/>
        </w:rPr>
        <w:t>–</w:t>
      </w:r>
      <w:r w:rsidR="00463225">
        <w:rPr>
          <w:rFonts w:ascii="Arial Black" w:hAnsi="Arial Black"/>
        </w:rPr>
        <w:t xml:space="preserve">SEPTEMBER </w:t>
      </w:r>
      <w:r w:rsidR="004C7A55">
        <w:rPr>
          <w:rFonts w:ascii="Arial Black" w:hAnsi="Arial Black"/>
        </w:rPr>
        <w:t xml:space="preserve">2019                                 </w:t>
      </w:r>
      <w:r w:rsidR="00776812">
        <w:rPr>
          <w:rFonts w:ascii="Arial Black" w:hAnsi="Arial Black"/>
        </w:rPr>
        <w:t>Year to Date</w:t>
      </w:r>
      <w:r w:rsidR="002947CC">
        <w:rPr>
          <w:rFonts w:ascii="Arial Black" w:hAnsi="Arial Black"/>
        </w:rPr>
        <w:t xml:space="preserve">  </w:t>
      </w:r>
      <w:r w:rsidR="005B7973">
        <w:rPr>
          <w:rFonts w:ascii="Arial Black" w:hAnsi="Arial Black"/>
        </w:rPr>
        <w:t xml:space="preserve">                                                                                                                   </w:t>
      </w:r>
      <w:r w:rsidR="002947CC">
        <w:rPr>
          <w:rFonts w:ascii="Arial Black" w:hAnsi="Arial Black"/>
        </w:rPr>
        <w:t xml:space="preserve"> </w:t>
      </w:r>
      <w:r w:rsidR="00776812">
        <w:rPr>
          <w:rFonts w:ascii="Arial Black" w:hAnsi="Arial Black"/>
        </w:rPr>
        <w:t xml:space="preserve">       </w:t>
      </w:r>
    </w:p>
    <w:p w:rsidR="002E4A9A" w:rsidRDefault="002E4A9A" w:rsidP="008253A4">
      <w:pPr>
        <w:pBdr>
          <w:top w:val="single" w:sz="12" w:space="1" w:color="auto"/>
          <w:bottom w:val="single" w:sz="12" w:space="1" w:color="auto"/>
        </w:pBdr>
      </w:pPr>
      <w:r>
        <w:t xml:space="preserve">PARKING METER </w:t>
      </w:r>
      <w:r w:rsidR="008253A4">
        <w:t>COIN COLLECTE</w:t>
      </w:r>
      <w:r w:rsidR="00334DEF">
        <w:t>D</w:t>
      </w:r>
      <w:r w:rsidR="00A069FF">
        <w:t xml:space="preserve">                       </w:t>
      </w:r>
      <w:r w:rsidR="00DE53F6">
        <w:t xml:space="preserve">                                              </w:t>
      </w:r>
      <w:r w:rsidR="004C37B4">
        <w:t xml:space="preserve">  </w:t>
      </w:r>
      <w:r w:rsidR="00753C89">
        <w:t xml:space="preserve"> </w:t>
      </w:r>
      <w:r w:rsidR="00DB7649">
        <w:t xml:space="preserve">  </w:t>
      </w:r>
      <w:r w:rsidR="0008276A">
        <w:t>$</w:t>
      </w:r>
      <w:r w:rsidR="0098658E">
        <w:t>1,</w:t>
      </w:r>
      <w:r w:rsidR="00463225">
        <w:t>375.00</w:t>
      </w:r>
      <w:r w:rsidR="00465BCF">
        <w:tab/>
      </w:r>
      <w:r w:rsidR="00465BCF">
        <w:tab/>
      </w:r>
      <w:r w:rsidR="0028216D">
        <w:t xml:space="preserve">                                                                   </w:t>
      </w:r>
      <w:r w:rsidR="0008276A">
        <w:t xml:space="preserve"> $</w:t>
      </w:r>
      <w:r w:rsidR="000B067A">
        <w:t>13,370.00</w:t>
      </w:r>
    </w:p>
    <w:p w:rsidR="00AB39A8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 FINES COLLECTED</w:t>
      </w:r>
      <w:r w:rsidR="00DE53F6">
        <w:t xml:space="preserve">                                                                       </w:t>
      </w:r>
      <w:r w:rsidR="00AA0E5F">
        <w:t xml:space="preserve"> </w:t>
      </w:r>
      <w:r w:rsidR="00AD2B3E">
        <w:t xml:space="preserve"> </w:t>
      </w:r>
      <w:r w:rsidR="00DE53F6">
        <w:t xml:space="preserve"> </w:t>
      </w:r>
      <w:r w:rsidR="00FF40BA">
        <w:t>$</w:t>
      </w:r>
      <w:r w:rsidR="000B067A">
        <w:t>1220.00</w:t>
      </w:r>
      <w:r w:rsidR="00A526A1">
        <w:t xml:space="preserve"> </w:t>
      </w:r>
      <w:r w:rsidR="00FF40BA">
        <w:tab/>
      </w:r>
      <w:r w:rsidR="00DE53F6">
        <w:t xml:space="preserve">                                                                                   </w:t>
      </w:r>
      <w:r w:rsidR="00FF40BA">
        <w:t>$</w:t>
      </w:r>
      <w:r w:rsidR="0098658E">
        <w:t>1</w:t>
      </w:r>
      <w:r w:rsidR="000B067A">
        <w:t>4,849.00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DISTRICT COURT FINES RETURNED</w:t>
      </w:r>
      <w:r w:rsidR="00F41E48">
        <w:t xml:space="preserve">                                                              </w:t>
      </w:r>
      <w:r w:rsidR="00DE53F6">
        <w:t xml:space="preserve">             $</w:t>
      </w:r>
      <w:r w:rsidR="000B067A">
        <w:t>2,596.00</w:t>
      </w:r>
      <w:r w:rsidR="001D7497">
        <w:t xml:space="preserve">      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</w:t>
      </w:r>
      <w:r w:rsidR="00F3270A">
        <w:t xml:space="preserve"> </w:t>
      </w:r>
      <w:r w:rsidR="001D7497">
        <w:t xml:space="preserve">  </w:t>
      </w:r>
      <w:r w:rsidR="00595E85">
        <w:t>$</w:t>
      </w:r>
      <w:r w:rsidR="0098658E">
        <w:t>1</w:t>
      </w:r>
      <w:r w:rsidR="000B067A">
        <w:t>6,872.55</w:t>
      </w:r>
    </w:p>
    <w:p w:rsidR="002E4A9A" w:rsidRDefault="002E4A9A">
      <w:pPr>
        <w:pBdr>
          <w:bottom w:val="single" w:sz="12" w:space="1" w:color="auto"/>
          <w:between w:val="single" w:sz="12" w:space="1" w:color="auto"/>
        </w:pBdr>
      </w:pPr>
      <w:r>
        <w:t>13</w:t>
      </w:r>
      <w:r w:rsidRPr="002E4A9A">
        <w:rPr>
          <w:vertAlign w:val="superscript"/>
        </w:rPr>
        <w:t>TH</w:t>
      </w:r>
      <w:r>
        <w:t xml:space="preserve"> STREET METERED LOT FEES</w:t>
      </w:r>
      <w:r w:rsidR="00DE53F6">
        <w:t xml:space="preserve">                                      </w:t>
      </w:r>
      <w:r w:rsidR="00DE53F6">
        <w:tab/>
      </w:r>
      <w:r w:rsidR="00DE53F6">
        <w:tab/>
      </w:r>
      <w:r w:rsidR="00DE53F6">
        <w:tab/>
        <w:t xml:space="preserve">    </w:t>
      </w:r>
      <w:r w:rsidR="00256892">
        <w:t xml:space="preserve">  </w:t>
      </w:r>
      <w:r w:rsidR="00DE53F6">
        <w:t xml:space="preserve"> $500.00</w:t>
      </w:r>
      <w:r w:rsidR="00DE53F6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  <w:t xml:space="preserve">          </w:t>
      </w:r>
      <w:r w:rsidR="00412D18">
        <w:t xml:space="preserve"> </w:t>
      </w:r>
      <w:r w:rsidR="001D7497">
        <w:t xml:space="preserve"> $</w:t>
      </w:r>
      <w:r w:rsidR="004B0CA9">
        <w:t>4,</w:t>
      </w:r>
      <w:r w:rsidR="000B067A">
        <w:t>5</w:t>
      </w:r>
      <w:r w:rsidR="004B0CA9">
        <w:t>00</w:t>
      </w:r>
      <w:r w:rsidR="00595E85">
        <w:t>.00</w:t>
      </w:r>
      <w:r w:rsidR="001D7497">
        <w:tab/>
      </w:r>
    </w:p>
    <w:p w:rsidR="00DB7649" w:rsidRDefault="002E4A9A" w:rsidP="00AD2B3E">
      <w:pPr>
        <w:pBdr>
          <w:bottom w:val="single" w:sz="12" w:space="1" w:color="auto"/>
          <w:between w:val="single" w:sz="12" w:space="1" w:color="auto"/>
        </w:pBdr>
      </w:pPr>
      <w:r>
        <w:t>COUNTY CRIMINAL COURT FINES RETURNED</w:t>
      </w:r>
      <w:r w:rsidR="00AD2B3E">
        <w:t xml:space="preserve">                                                        </w:t>
      </w:r>
      <w:r w:rsidR="0028216D">
        <w:t xml:space="preserve">  $</w:t>
      </w:r>
      <w:r w:rsidR="00602939">
        <w:t>0</w:t>
      </w:r>
      <w:r w:rsidR="00AD2B3E">
        <w:tab/>
      </w:r>
      <w:r w:rsidR="00AD2B3E">
        <w:tab/>
        <w:t xml:space="preserve">                                                     </w:t>
      </w:r>
      <w:r w:rsidR="003E24BE">
        <w:t xml:space="preserve">   </w:t>
      </w:r>
      <w:r w:rsidR="003A517D">
        <w:t xml:space="preserve">             </w:t>
      </w:r>
      <w:r w:rsidR="00602939">
        <w:t xml:space="preserve">              </w:t>
      </w:r>
      <w:r w:rsidR="009B5431">
        <w:t xml:space="preserve"> </w:t>
      </w:r>
      <w:r w:rsidR="00AD2B3E">
        <w:t xml:space="preserve"> $</w:t>
      </w:r>
      <w:r w:rsidR="007C367B">
        <w:t>153.93</w:t>
      </w:r>
    </w:p>
    <w:p w:rsidR="002E4A9A" w:rsidRPr="00A069FF" w:rsidRDefault="002E4A9A">
      <w:pPr>
        <w:pBdr>
          <w:bottom w:val="single" w:sz="12" w:space="1" w:color="auto"/>
          <w:between w:val="single" w:sz="12" w:space="1" w:color="auto"/>
        </w:pBdr>
        <w:rPr>
          <w:b/>
        </w:rPr>
      </w:pPr>
      <w:r w:rsidRPr="00A069FF">
        <w:rPr>
          <w:b/>
        </w:rPr>
        <w:t>TOTAL FINES</w:t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</w:r>
      <w:r w:rsidR="00DE53F6">
        <w:rPr>
          <w:b/>
        </w:rPr>
        <w:tab/>
        <w:t xml:space="preserve">               </w:t>
      </w:r>
      <w:r w:rsidR="001D7497">
        <w:rPr>
          <w:b/>
        </w:rPr>
        <w:t xml:space="preserve">                               </w:t>
      </w:r>
      <w:r w:rsidR="007530C0">
        <w:rPr>
          <w:b/>
        </w:rPr>
        <w:t xml:space="preserve"> </w:t>
      </w:r>
      <w:r w:rsidR="00DE53F6">
        <w:rPr>
          <w:b/>
        </w:rPr>
        <w:t xml:space="preserve"> $</w:t>
      </w:r>
      <w:r w:rsidR="0098658E">
        <w:rPr>
          <w:b/>
        </w:rPr>
        <w:t>5,</w:t>
      </w:r>
      <w:r w:rsidR="004B0CA9">
        <w:rPr>
          <w:b/>
        </w:rPr>
        <w:t>806.49</w:t>
      </w:r>
      <w:r w:rsidR="00056BC9">
        <w:rPr>
          <w:b/>
        </w:rPr>
        <w:t xml:space="preserve"> </w:t>
      </w:r>
      <w:r w:rsidR="001D7497">
        <w:rPr>
          <w:b/>
        </w:rPr>
        <w:t xml:space="preserve">  </w:t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</w:r>
      <w:r w:rsidR="001D7497">
        <w:rPr>
          <w:b/>
        </w:rPr>
        <w:tab/>
        <w:t xml:space="preserve">           $</w:t>
      </w:r>
      <w:r w:rsidR="004B0CA9">
        <w:rPr>
          <w:b/>
        </w:rPr>
        <w:t>44,054.48</w:t>
      </w:r>
      <w:r w:rsidR="00704F36">
        <w:rPr>
          <w:b/>
        </w:rPr>
        <w:t xml:space="preserve">                  </w:t>
      </w:r>
      <w:r w:rsidR="001D7497">
        <w:rPr>
          <w:b/>
        </w:rPr>
        <w:tab/>
      </w:r>
    </w:p>
    <w:p w:rsidR="007B2F24" w:rsidRDefault="005B41A6" w:rsidP="007B2F24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8253A4" w:rsidRPr="00C343A1">
        <w:rPr>
          <w:rFonts w:ascii="Arial Black" w:hAnsi="Arial Black"/>
        </w:rPr>
        <w:t>RRESTS</w:t>
      </w:r>
    </w:p>
    <w:p w:rsidR="00056BC9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ADULT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8658E">
        <w:t>1</w:t>
      </w:r>
      <w:r w:rsidR="000B067A">
        <w:t>2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B067A">
        <w:t>106</w:t>
      </w:r>
    </w:p>
    <w:p w:rsidR="008253A4" w:rsidRDefault="008253A4" w:rsidP="00056BC9">
      <w:pPr>
        <w:pBdr>
          <w:bottom w:val="single" w:sz="12" w:space="1" w:color="auto"/>
          <w:between w:val="single" w:sz="12" w:space="1" w:color="auto"/>
        </w:pBdr>
      </w:pPr>
      <w:r>
        <w:t>JUVENILE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4B0CA9">
        <w:t xml:space="preserve"> </w:t>
      </w:r>
      <w:r w:rsidR="00165E8D">
        <w:t>0</w:t>
      </w:r>
      <w:r w:rsidR="001D7497">
        <w:tab/>
      </w:r>
      <w:r w:rsidR="00EB7A95">
        <w:t xml:space="preserve">                                             </w:t>
      </w:r>
      <w:r w:rsidR="00C337AB">
        <w:t xml:space="preserve">                                        </w:t>
      </w:r>
      <w:r w:rsidR="00EB7A95">
        <w:t xml:space="preserve"> </w:t>
      </w:r>
      <w:r w:rsidR="00165E8D">
        <w:t xml:space="preserve"> 2</w:t>
      </w:r>
      <w:r w:rsidR="00EB7A95">
        <w:t xml:space="preserve">   </w:t>
      </w:r>
    </w:p>
    <w:p w:rsidR="008253A4" w:rsidRPr="00C343A1" w:rsidRDefault="008253A4">
      <w:pPr>
        <w:rPr>
          <w:rFonts w:ascii="Arial Black" w:hAnsi="Arial Black"/>
        </w:rPr>
      </w:pPr>
      <w:r w:rsidRPr="00C343A1">
        <w:rPr>
          <w:rFonts w:ascii="Arial Black" w:hAnsi="Arial Black"/>
        </w:rPr>
        <w:t>CITATIONS ISSUED /REPORTS FILED</w:t>
      </w:r>
    </w:p>
    <w:p w:rsidR="008253A4" w:rsidRDefault="008253A4">
      <w:pPr>
        <w:pBdr>
          <w:top w:val="single" w:sz="12" w:space="1" w:color="auto"/>
          <w:bottom w:val="single" w:sz="12" w:space="1" w:color="auto"/>
        </w:pBdr>
      </w:pPr>
      <w:r>
        <w:t>TRAFFIC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B067A">
        <w:t>17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98658E">
        <w:t>1</w:t>
      </w:r>
      <w:r w:rsidR="000B067A">
        <w:t>49</w:t>
      </w:r>
      <w:r w:rsidR="001D7497">
        <w:tab/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CITATIONS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4B0CA9">
        <w:t>3</w:t>
      </w:r>
      <w:r w:rsidR="000B067A">
        <w:t>8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4B0CA9">
        <w:t>2</w:t>
      </w:r>
      <w:r w:rsidR="000B067A">
        <w:t>66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NON-TRAFFIC SUMMARY ARRESTS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4B0CA9">
        <w:t>9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B067A">
        <w:t>41</w:t>
      </w:r>
    </w:p>
    <w:p w:rsidR="008253A4" w:rsidRDefault="008253A4">
      <w:pPr>
        <w:pBdr>
          <w:bottom w:val="single" w:sz="12" w:space="1" w:color="auto"/>
          <w:between w:val="single" w:sz="12" w:space="1" w:color="auto"/>
        </w:pBdr>
      </w:pPr>
      <w:r>
        <w:t>PARKING TICKETS ISSUED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3151E5">
        <w:t xml:space="preserve">            </w:t>
      </w:r>
      <w:r w:rsidR="00602939">
        <w:t xml:space="preserve"> </w:t>
      </w:r>
      <w:r w:rsidR="000B067A">
        <w:t>189</w:t>
      </w:r>
      <w:r w:rsidR="00CF4972">
        <w:t xml:space="preserve">                                                                                          </w:t>
      </w:r>
      <w:r w:rsidR="00802AD2">
        <w:t xml:space="preserve"> </w:t>
      </w:r>
      <w:r w:rsidR="00CF4972">
        <w:t xml:space="preserve">  </w:t>
      </w:r>
      <w:r w:rsidR="00602939">
        <w:t xml:space="preserve">  </w:t>
      </w:r>
      <w:r w:rsidR="00595E85">
        <w:t>1,</w:t>
      </w:r>
      <w:r w:rsidR="000B067A">
        <w:t>925</w:t>
      </w:r>
      <w:r w:rsidR="006E20F7">
        <w:t xml:space="preserve"> </w:t>
      </w:r>
      <w:r w:rsidR="00200A1D">
        <w:t xml:space="preserve"> </w:t>
      </w:r>
    </w:p>
    <w:p w:rsidR="00595E85" w:rsidRDefault="008253A4" w:rsidP="003151E5">
      <w:pPr>
        <w:pBdr>
          <w:bottom w:val="single" w:sz="12" w:space="1" w:color="auto"/>
          <w:between w:val="single" w:sz="12" w:space="1" w:color="auto"/>
        </w:pBdr>
      </w:pPr>
      <w:r>
        <w:t>INCIDENT REPORTS FILED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802AD2">
        <w:t xml:space="preserve">            </w:t>
      </w:r>
      <w:r w:rsidR="00165E8D">
        <w:t xml:space="preserve"> </w:t>
      </w:r>
      <w:r w:rsidR="0098658E">
        <w:t>2</w:t>
      </w:r>
      <w:r w:rsidR="004B0CA9">
        <w:t>9</w:t>
      </w:r>
      <w:r w:rsidR="000B067A">
        <w:t>3</w:t>
      </w:r>
      <w:r w:rsidR="001D7497">
        <w:tab/>
      </w:r>
      <w:r w:rsidR="001D7497">
        <w:tab/>
      </w:r>
      <w:r w:rsidR="001D7497">
        <w:tab/>
      </w:r>
      <w:r w:rsidR="001D7497">
        <w:tab/>
      </w:r>
      <w:r w:rsidR="000648AF">
        <w:t xml:space="preserve">           </w:t>
      </w:r>
      <w:r w:rsidR="005B7973">
        <w:t xml:space="preserve"> </w:t>
      </w:r>
      <w:r w:rsidR="006E20F7">
        <w:t xml:space="preserve">              </w:t>
      </w:r>
      <w:r w:rsidR="00F84DDD">
        <w:t xml:space="preserve">             </w:t>
      </w:r>
      <w:r w:rsidR="00602939">
        <w:t xml:space="preserve">  </w:t>
      </w:r>
      <w:r w:rsidR="00CF4972">
        <w:t xml:space="preserve"> </w:t>
      </w:r>
      <w:r w:rsidR="004B0CA9">
        <w:t>2,</w:t>
      </w:r>
      <w:r w:rsidR="000B067A">
        <w:t>549</w:t>
      </w:r>
    </w:p>
    <w:p w:rsidR="008253A4" w:rsidRPr="00C343A1" w:rsidRDefault="00C343A1" w:rsidP="003151E5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</w:rPr>
      </w:pPr>
      <w:r w:rsidRPr="00C343A1">
        <w:rPr>
          <w:rFonts w:ascii="Arial Black" w:hAnsi="Arial Black"/>
          <w:b/>
        </w:rPr>
        <w:t>SUBMITTED BY: CHIEF OF POLICE, THOMAS STELITANO</w:t>
      </w:r>
    </w:p>
    <w:sectPr w:rsidR="008253A4" w:rsidRPr="00C343A1" w:rsidSect="002E4A9A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85" w:rsidRDefault="00855785" w:rsidP="002E4A9A">
      <w:pPr>
        <w:spacing w:after="0" w:line="240" w:lineRule="auto"/>
      </w:pPr>
      <w:r>
        <w:separator/>
      </w:r>
    </w:p>
  </w:endnote>
  <w:endnote w:type="continuationSeparator" w:id="0">
    <w:p w:rsidR="00855785" w:rsidRDefault="00855785" w:rsidP="002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85" w:rsidRDefault="00855785" w:rsidP="002E4A9A">
      <w:pPr>
        <w:spacing w:after="0" w:line="240" w:lineRule="auto"/>
      </w:pPr>
      <w:r>
        <w:separator/>
      </w:r>
    </w:p>
  </w:footnote>
  <w:footnote w:type="continuationSeparator" w:id="0">
    <w:p w:rsidR="00855785" w:rsidRDefault="00855785" w:rsidP="002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A" w:rsidRDefault="002E4A9A">
    <w:pPr>
      <w:pStyle w:val="Header"/>
    </w:pPr>
    <w:r>
      <w:t xml:space="preserve">Monthly Report to Council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4"/>
    <w:rsid w:val="0000710D"/>
    <w:rsid w:val="000160AF"/>
    <w:rsid w:val="00021A8E"/>
    <w:rsid w:val="0003025B"/>
    <w:rsid w:val="00040032"/>
    <w:rsid w:val="00043840"/>
    <w:rsid w:val="00051FA0"/>
    <w:rsid w:val="00056BC9"/>
    <w:rsid w:val="00056D18"/>
    <w:rsid w:val="00056EA3"/>
    <w:rsid w:val="00063BE8"/>
    <w:rsid w:val="000648AF"/>
    <w:rsid w:val="00070862"/>
    <w:rsid w:val="0008276A"/>
    <w:rsid w:val="000870EC"/>
    <w:rsid w:val="00091D20"/>
    <w:rsid w:val="0009631C"/>
    <w:rsid w:val="000977E6"/>
    <w:rsid w:val="000B067A"/>
    <w:rsid w:val="000C32CA"/>
    <w:rsid w:val="000D2392"/>
    <w:rsid w:val="001038D9"/>
    <w:rsid w:val="00106974"/>
    <w:rsid w:val="001171F8"/>
    <w:rsid w:val="0011726F"/>
    <w:rsid w:val="00122BB0"/>
    <w:rsid w:val="0014757F"/>
    <w:rsid w:val="00155826"/>
    <w:rsid w:val="00165DCE"/>
    <w:rsid w:val="00165E8D"/>
    <w:rsid w:val="00176269"/>
    <w:rsid w:val="001A7C5D"/>
    <w:rsid w:val="001D6848"/>
    <w:rsid w:val="001D7497"/>
    <w:rsid w:val="001D7BD9"/>
    <w:rsid w:val="001E0FF9"/>
    <w:rsid w:val="00200A1D"/>
    <w:rsid w:val="00201262"/>
    <w:rsid w:val="00222793"/>
    <w:rsid w:val="00256892"/>
    <w:rsid w:val="00277CFD"/>
    <w:rsid w:val="0028216D"/>
    <w:rsid w:val="00292E92"/>
    <w:rsid w:val="002947CC"/>
    <w:rsid w:val="002A0A98"/>
    <w:rsid w:val="002A45FC"/>
    <w:rsid w:val="002C1A0A"/>
    <w:rsid w:val="002E189C"/>
    <w:rsid w:val="002E4A9A"/>
    <w:rsid w:val="002F7E71"/>
    <w:rsid w:val="00303EB5"/>
    <w:rsid w:val="003151E5"/>
    <w:rsid w:val="003172A5"/>
    <w:rsid w:val="00326112"/>
    <w:rsid w:val="00331AD9"/>
    <w:rsid w:val="00334DEF"/>
    <w:rsid w:val="00344419"/>
    <w:rsid w:val="00350663"/>
    <w:rsid w:val="0037201B"/>
    <w:rsid w:val="00393AD0"/>
    <w:rsid w:val="003A517D"/>
    <w:rsid w:val="003E127B"/>
    <w:rsid w:val="003E24BE"/>
    <w:rsid w:val="00405594"/>
    <w:rsid w:val="00412D18"/>
    <w:rsid w:val="00432352"/>
    <w:rsid w:val="00463225"/>
    <w:rsid w:val="00463C91"/>
    <w:rsid w:val="00465BCF"/>
    <w:rsid w:val="00470E27"/>
    <w:rsid w:val="00495BC3"/>
    <w:rsid w:val="00496186"/>
    <w:rsid w:val="004B0CA9"/>
    <w:rsid w:val="004B7AD6"/>
    <w:rsid w:val="004C37B4"/>
    <w:rsid w:val="004C7A55"/>
    <w:rsid w:val="004D5C97"/>
    <w:rsid w:val="004F74E4"/>
    <w:rsid w:val="00517374"/>
    <w:rsid w:val="005406E3"/>
    <w:rsid w:val="00545ECF"/>
    <w:rsid w:val="00547198"/>
    <w:rsid w:val="00552A3F"/>
    <w:rsid w:val="00570B80"/>
    <w:rsid w:val="00595E85"/>
    <w:rsid w:val="005A66E6"/>
    <w:rsid w:val="005B41A6"/>
    <w:rsid w:val="005B7973"/>
    <w:rsid w:val="005E26D8"/>
    <w:rsid w:val="005E4ABF"/>
    <w:rsid w:val="00602817"/>
    <w:rsid w:val="00602939"/>
    <w:rsid w:val="00606FBA"/>
    <w:rsid w:val="00660B0C"/>
    <w:rsid w:val="00670972"/>
    <w:rsid w:val="00684354"/>
    <w:rsid w:val="006978B0"/>
    <w:rsid w:val="006A27F9"/>
    <w:rsid w:val="006A3C48"/>
    <w:rsid w:val="006A69A1"/>
    <w:rsid w:val="006E17D3"/>
    <w:rsid w:val="006E20F7"/>
    <w:rsid w:val="006F20BF"/>
    <w:rsid w:val="006F2E77"/>
    <w:rsid w:val="00704F36"/>
    <w:rsid w:val="00711D45"/>
    <w:rsid w:val="00725918"/>
    <w:rsid w:val="007366E6"/>
    <w:rsid w:val="0073682B"/>
    <w:rsid w:val="00743291"/>
    <w:rsid w:val="007530C0"/>
    <w:rsid w:val="00753C89"/>
    <w:rsid w:val="00766D2D"/>
    <w:rsid w:val="00776812"/>
    <w:rsid w:val="007B2F24"/>
    <w:rsid w:val="007C3040"/>
    <w:rsid w:val="007C367B"/>
    <w:rsid w:val="007C7DA0"/>
    <w:rsid w:val="007D28C8"/>
    <w:rsid w:val="00802AD2"/>
    <w:rsid w:val="008078D2"/>
    <w:rsid w:val="00813E42"/>
    <w:rsid w:val="008225E6"/>
    <w:rsid w:val="008253A4"/>
    <w:rsid w:val="00844336"/>
    <w:rsid w:val="00855785"/>
    <w:rsid w:val="008627AB"/>
    <w:rsid w:val="00863385"/>
    <w:rsid w:val="00880E08"/>
    <w:rsid w:val="00881CCE"/>
    <w:rsid w:val="00897AE8"/>
    <w:rsid w:val="008A106F"/>
    <w:rsid w:val="008B2E1F"/>
    <w:rsid w:val="008E4812"/>
    <w:rsid w:val="008F72AD"/>
    <w:rsid w:val="00922C7C"/>
    <w:rsid w:val="00923FCD"/>
    <w:rsid w:val="009241C7"/>
    <w:rsid w:val="009420C9"/>
    <w:rsid w:val="009521AC"/>
    <w:rsid w:val="0098658E"/>
    <w:rsid w:val="009A1AC5"/>
    <w:rsid w:val="009B5431"/>
    <w:rsid w:val="009B7423"/>
    <w:rsid w:val="009D2F8C"/>
    <w:rsid w:val="009E3E42"/>
    <w:rsid w:val="00A069FF"/>
    <w:rsid w:val="00A143C9"/>
    <w:rsid w:val="00A24751"/>
    <w:rsid w:val="00A25AB7"/>
    <w:rsid w:val="00A526A1"/>
    <w:rsid w:val="00A8107F"/>
    <w:rsid w:val="00A82BAE"/>
    <w:rsid w:val="00AA0E5F"/>
    <w:rsid w:val="00AB39A8"/>
    <w:rsid w:val="00AB6A78"/>
    <w:rsid w:val="00AD21B2"/>
    <w:rsid w:val="00AD2B3E"/>
    <w:rsid w:val="00AD4A22"/>
    <w:rsid w:val="00AE1BA0"/>
    <w:rsid w:val="00AE5AEF"/>
    <w:rsid w:val="00B12B1F"/>
    <w:rsid w:val="00B2080C"/>
    <w:rsid w:val="00B42737"/>
    <w:rsid w:val="00B50E82"/>
    <w:rsid w:val="00B543F1"/>
    <w:rsid w:val="00B820CE"/>
    <w:rsid w:val="00BA47EA"/>
    <w:rsid w:val="00BF006E"/>
    <w:rsid w:val="00C337AB"/>
    <w:rsid w:val="00C343A1"/>
    <w:rsid w:val="00C74192"/>
    <w:rsid w:val="00C961AD"/>
    <w:rsid w:val="00CB1F9A"/>
    <w:rsid w:val="00CB61C5"/>
    <w:rsid w:val="00CD6101"/>
    <w:rsid w:val="00CE3EAE"/>
    <w:rsid w:val="00CF4972"/>
    <w:rsid w:val="00D05526"/>
    <w:rsid w:val="00D0739F"/>
    <w:rsid w:val="00D20490"/>
    <w:rsid w:val="00D2491C"/>
    <w:rsid w:val="00D66931"/>
    <w:rsid w:val="00D7743C"/>
    <w:rsid w:val="00D83F60"/>
    <w:rsid w:val="00D8685E"/>
    <w:rsid w:val="00D8713B"/>
    <w:rsid w:val="00DA32F0"/>
    <w:rsid w:val="00DB636E"/>
    <w:rsid w:val="00DB7649"/>
    <w:rsid w:val="00DC734D"/>
    <w:rsid w:val="00DD561D"/>
    <w:rsid w:val="00DE53F6"/>
    <w:rsid w:val="00DF19F6"/>
    <w:rsid w:val="00DF4FC3"/>
    <w:rsid w:val="00E22D30"/>
    <w:rsid w:val="00E278B2"/>
    <w:rsid w:val="00E35E91"/>
    <w:rsid w:val="00E63580"/>
    <w:rsid w:val="00E7783E"/>
    <w:rsid w:val="00EB03D2"/>
    <w:rsid w:val="00EB7A95"/>
    <w:rsid w:val="00ED650C"/>
    <w:rsid w:val="00EF0A87"/>
    <w:rsid w:val="00EF1890"/>
    <w:rsid w:val="00EF4D43"/>
    <w:rsid w:val="00EF6C6B"/>
    <w:rsid w:val="00F01430"/>
    <w:rsid w:val="00F3270A"/>
    <w:rsid w:val="00F40BF8"/>
    <w:rsid w:val="00F41E48"/>
    <w:rsid w:val="00F536BD"/>
    <w:rsid w:val="00F762F1"/>
    <w:rsid w:val="00F81771"/>
    <w:rsid w:val="00F8255A"/>
    <w:rsid w:val="00F84DDD"/>
    <w:rsid w:val="00FA05EB"/>
    <w:rsid w:val="00FC6868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A"/>
  </w:style>
  <w:style w:type="paragraph" w:styleId="Footer">
    <w:name w:val="footer"/>
    <w:basedOn w:val="Normal"/>
    <w:link w:val="FooterChar"/>
    <w:uiPriority w:val="99"/>
    <w:semiHidden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9A"/>
  </w:style>
  <w:style w:type="paragraph" w:styleId="BalloonText">
    <w:name w:val="Balloon Text"/>
    <w:basedOn w:val="Normal"/>
    <w:link w:val="BalloonTextChar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A"/>
  </w:style>
  <w:style w:type="paragraph" w:styleId="Footer">
    <w:name w:val="footer"/>
    <w:basedOn w:val="Normal"/>
    <w:link w:val="FooterChar"/>
    <w:uiPriority w:val="99"/>
    <w:semiHidden/>
    <w:unhideWhenUsed/>
    <w:rsid w:val="002E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9A"/>
  </w:style>
  <w:style w:type="paragraph" w:styleId="BalloonText">
    <w:name w:val="Balloon Text"/>
    <w:basedOn w:val="Normal"/>
    <w:link w:val="BalloonTextChar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s\Desktop\FINES%20AND%20FEES%20COLLECTED%20%20%20%20MAY%20%20%20%20%20%20%20%20%20%20%20%20%20%20%20%20%20%20%20%20%20%20THIS%20MONTH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4A17-6DAE-46F7-A067-84721D6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FINES AND FEES COLLECTED    MAY                      THIS MONTH (Autosaved)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barb ruhle</cp:lastModifiedBy>
  <cp:revision>2</cp:revision>
  <cp:lastPrinted>2019-10-21T16:21:00Z</cp:lastPrinted>
  <dcterms:created xsi:type="dcterms:W3CDTF">2019-11-04T17:14:00Z</dcterms:created>
  <dcterms:modified xsi:type="dcterms:W3CDTF">2019-11-04T17:14:00Z</dcterms:modified>
</cp:coreProperties>
</file>