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8DEC" w14:textId="46046CFD" w:rsidR="002E4A9A" w:rsidRPr="00C343A1" w:rsidRDefault="007D28C8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8253A4" w:rsidRPr="00C343A1">
        <w:rPr>
          <w:rFonts w:ascii="Arial Black" w:hAnsi="Arial Black"/>
        </w:rPr>
        <w:t>F</w:t>
      </w:r>
      <w:r w:rsidR="002E4A9A" w:rsidRPr="00C343A1">
        <w:rPr>
          <w:rFonts w:ascii="Arial Black" w:hAnsi="Arial Black"/>
        </w:rPr>
        <w:t>INES AND FEES COLLECTED</w:t>
      </w:r>
      <w:r w:rsidR="00C343A1">
        <w:rPr>
          <w:rFonts w:ascii="Arial Black" w:hAnsi="Arial Black"/>
        </w:rPr>
        <w:t xml:space="preserve">                       </w:t>
      </w:r>
      <w:r w:rsidR="00A069FF">
        <w:rPr>
          <w:rFonts w:ascii="Arial Black" w:hAnsi="Arial Black"/>
        </w:rPr>
        <w:tab/>
      </w:r>
      <w:r w:rsidR="00C343A1">
        <w:rPr>
          <w:rFonts w:ascii="Arial Black" w:hAnsi="Arial Black"/>
        </w:rPr>
        <w:t xml:space="preserve">   THIS MONTH</w:t>
      </w:r>
      <w:r w:rsidR="006978B0">
        <w:rPr>
          <w:rFonts w:ascii="Arial Black" w:hAnsi="Arial Black"/>
        </w:rPr>
        <w:t xml:space="preserve"> </w:t>
      </w:r>
      <w:r w:rsidR="00465BCF">
        <w:rPr>
          <w:rFonts w:ascii="Arial Black" w:hAnsi="Arial Black"/>
        </w:rPr>
        <w:t>–</w:t>
      </w:r>
      <w:r w:rsidR="00AE51DF">
        <w:rPr>
          <w:rFonts w:ascii="Arial Black" w:hAnsi="Arial Black"/>
        </w:rPr>
        <w:t>DECEMBER</w:t>
      </w:r>
      <w:bookmarkStart w:id="0" w:name="_GoBack"/>
      <w:bookmarkEnd w:id="0"/>
      <w:r w:rsidR="00970EA6">
        <w:rPr>
          <w:rFonts w:ascii="Arial Black" w:hAnsi="Arial Black"/>
        </w:rPr>
        <w:t xml:space="preserve"> </w:t>
      </w:r>
      <w:r w:rsidR="00AB0BFE">
        <w:rPr>
          <w:rFonts w:ascii="Arial Black" w:hAnsi="Arial Black"/>
        </w:rPr>
        <w:t>2</w:t>
      </w:r>
      <w:r w:rsidR="004C7A55">
        <w:rPr>
          <w:rFonts w:ascii="Arial Black" w:hAnsi="Arial Black"/>
        </w:rPr>
        <w:t xml:space="preserve">019                              </w:t>
      </w:r>
      <w:r w:rsidR="00776812">
        <w:rPr>
          <w:rFonts w:ascii="Arial Black" w:hAnsi="Arial Black"/>
        </w:rPr>
        <w:t>Year to Date</w:t>
      </w:r>
      <w:r w:rsidR="002947CC">
        <w:rPr>
          <w:rFonts w:ascii="Arial Black" w:hAnsi="Arial Black"/>
        </w:rPr>
        <w:t xml:space="preserve">  </w:t>
      </w:r>
      <w:r w:rsidR="005B7973">
        <w:rPr>
          <w:rFonts w:ascii="Arial Black" w:hAnsi="Arial Black"/>
        </w:rPr>
        <w:t xml:space="preserve">                                                                                                                   </w:t>
      </w:r>
      <w:r w:rsidR="002947CC">
        <w:rPr>
          <w:rFonts w:ascii="Arial Black" w:hAnsi="Arial Black"/>
        </w:rPr>
        <w:t xml:space="preserve"> </w:t>
      </w:r>
      <w:r w:rsidR="00776812">
        <w:rPr>
          <w:rFonts w:ascii="Arial Black" w:hAnsi="Arial Black"/>
        </w:rPr>
        <w:t xml:space="preserve">       </w:t>
      </w:r>
    </w:p>
    <w:p w14:paraId="0EEE4DE3" w14:textId="56A15679" w:rsidR="002E4A9A" w:rsidRDefault="002E4A9A" w:rsidP="008253A4">
      <w:pPr>
        <w:pBdr>
          <w:top w:val="single" w:sz="12" w:space="1" w:color="auto"/>
          <w:bottom w:val="single" w:sz="12" w:space="1" w:color="auto"/>
        </w:pBdr>
      </w:pPr>
      <w:r>
        <w:t xml:space="preserve">PARKING METER </w:t>
      </w:r>
      <w:r w:rsidR="008253A4">
        <w:t>COIN COLLECTE</w:t>
      </w:r>
      <w:r w:rsidR="00334DEF">
        <w:t>D</w:t>
      </w:r>
      <w:r w:rsidR="00A069FF">
        <w:t xml:space="preserve">                       </w:t>
      </w:r>
      <w:r w:rsidR="00DE53F6">
        <w:t xml:space="preserve">                                              </w:t>
      </w:r>
      <w:r w:rsidR="004C37B4">
        <w:t xml:space="preserve">  </w:t>
      </w:r>
      <w:r w:rsidR="00753C89">
        <w:t xml:space="preserve"> </w:t>
      </w:r>
      <w:r w:rsidR="00DB7649">
        <w:t xml:space="preserve">  </w:t>
      </w:r>
      <w:r w:rsidR="0008276A">
        <w:t>$</w:t>
      </w:r>
      <w:r w:rsidR="00225AE2">
        <w:t>.</w:t>
      </w:r>
      <w:r w:rsidR="00B24078">
        <w:t>00</w:t>
      </w:r>
      <w:r w:rsidR="00465BCF">
        <w:tab/>
      </w:r>
      <w:r w:rsidR="00465BCF">
        <w:tab/>
      </w:r>
      <w:r w:rsidR="0028216D">
        <w:t xml:space="preserve">                                                             </w:t>
      </w:r>
      <w:r w:rsidR="00225AE2">
        <w:t xml:space="preserve">              </w:t>
      </w:r>
      <w:r w:rsidR="0028216D">
        <w:t xml:space="preserve">      </w:t>
      </w:r>
      <w:r w:rsidR="0008276A">
        <w:t xml:space="preserve"> $</w:t>
      </w:r>
      <w:r w:rsidR="00B24078">
        <w:t>16,474.00</w:t>
      </w:r>
    </w:p>
    <w:p w14:paraId="672EA4F3" w14:textId="4657B2B4" w:rsidR="00AB39A8" w:rsidRDefault="008253A4">
      <w:pPr>
        <w:pBdr>
          <w:bottom w:val="single" w:sz="12" w:space="1" w:color="auto"/>
          <w:between w:val="single" w:sz="12" w:space="1" w:color="auto"/>
        </w:pBdr>
      </w:pPr>
      <w:r>
        <w:t>PARKING TICKET FINES COLLECTED</w:t>
      </w:r>
      <w:r w:rsidR="00DE53F6">
        <w:t xml:space="preserve">                                                                       </w:t>
      </w:r>
      <w:r w:rsidR="00AA0E5F">
        <w:t xml:space="preserve"> </w:t>
      </w:r>
      <w:r w:rsidR="00AD2B3E">
        <w:t xml:space="preserve"> </w:t>
      </w:r>
      <w:r w:rsidR="00DE53F6">
        <w:t xml:space="preserve"> </w:t>
      </w:r>
      <w:r w:rsidR="00FF40BA">
        <w:t>$</w:t>
      </w:r>
      <w:r w:rsidR="00B24078">
        <w:t>1,</w:t>
      </w:r>
      <w:r w:rsidR="00225AE2">
        <w:t>421.00</w:t>
      </w:r>
      <w:r w:rsidR="00A526A1">
        <w:t xml:space="preserve"> </w:t>
      </w:r>
      <w:r w:rsidR="00FF40BA">
        <w:tab/>
      </w:r>
      <w:r w:rsidR="00DE53F6">
        <w:t xml:space="preserve">                                                                                   </w:t>
      </w:r>
      <w:r w:rsidR="00FF40BA">
        <w:t>$</w:t>
      </w:r>
      <w:r w:rsidR="00B24078">
        <w:t>1</w:t>
      </w:r>
      <w:r w:rsidR="00225AE2">
        <w:t>9,66</w:t>
      </w:r>
      <w:r w:rsidR="00557A01">
        <w:t>6</w:t>
      </w:r>
      <w:r w:rsidR="00225AE2">
        <w:t>.00</w:t>
      </w:r>
    </w:p>
    <w:p w14:paraId="037AF3EB" w14:textId="2AB82E72"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DISTRICT COURT FINES RETURNED</w:t>
      </w:r>
      <w:r w:rsidR="00F41E48">
        <w:t xml:space="preserve">                                                              </w:t>
      </w:r>
      <w:r w:rsidR="00DE53F6">
        <w:t xml:space="preserve">             $</w:t>
      </w:r>
      <w:r w:rsidR="00B24078">
        <w:t>1,</w:t>
      </w:r>
      <w:r w:rsidR="00225AE2">
        <w:t>459.09</w:t>
      </w:r>
      <w:r w:rsidR="001D7497">
        <w:t xml:space="preserve">      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  <w:t xml:space="preserve">       </w:t>
      </w:r>
      <w:r w:rsidR="00F3270A">
        <w:t xml:space="preserve"> </w:t>
      </w:r>
      <w:r w:rsidR="001D7497">
        <w:t xml:space="preserve">  </w:t>
      </w:r>
      <w:r w:rsidR="00595E85">
        <w:t>$</w:t>
      </w:r>
      <w:r w:rsidR="00970EA6">
        <w:t>2</w:t>
      </w:r>
      <w:r w:rsidR="00225AE2">
        <w:t>1</w:t>
      </w:r>
      <w:r w:rsidR="00557A01">
        <w:t>,878.14</w:t>
      </w:r>
    </w:p>
    <w:p w14:paraId="1EEC3898" w14:textId="29226017" w:rsidR="002E4A9A" w:rsidRDefault="002E4A9A">
      <w:pPr>
        <w:pBdr>
          <w:bottom w:val="single" w:sz="12" w:space="1" w:color="auto"/>
          <w:between w:val="single" w:sz="12" w:space="1" w:color="auto"/>
        </w:pBdr>
      </w:pPr>
      <w:r>
        <w:t>13</w:t>
      </w:r>
      <w:r w:rsidRPr="002E4A9A">
        <w:rPr>
          <w:vertAlign w:val="superscript"/>
        </w:rPr>
        <w:t>TH</w:t>
      </w:r>
      <w:r>
        <w:t xml:space="preserve"> STREET METERED LOT FEES</w:t>
      </w:r>
      <w:r w:rsidR="00DE53F6">
        <w:t xml:space="preserve">                                      </w:t>
      </w:r>
      <w:r w:rsidR="00DE53F6">
        <w:tab/>
      </w:r>
      <w:r w:rsidR="00DE53F6">
        <w:tab/>
      </w:r>
      <w:r w:rsidR="00DE53F6">
        <w:tab/>
        <w:t xml:space="preserve">    </w:t>
      </w:r>
      <w:r w:rsidR="00256892">
        <w:t xml:space="preserve"> </w:t>
      </w:r>
      <w:r w:rsidR="00970EA6">
        <w:t xml:space="preserve">  </w:t>
      </w:r>
      <w:r w:rsidR="00256892">
        <w:t xml:space="preserve"> </w:t>
      </w:r>
      <w:r w:rsidR="00DE53F6">
        <w:t xml:space="preserve"> $500.00</w:t>
      </w:r>
      <w:r w:rsidR="00DE53F6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  <w:t xml:space="preserve">          </w:t>
      </w:r>
      <w:r w:rsidR="00412D18">
        <w:t xml:space="preserve"> </w:t>
      </w:r>
      <w:r w:rsidR="001D7497">
        <w:t xml:space="preserve"> $</w:t>
      </w:r>
      <w:r w:rsidR="00557A01">
        <w:t>6,000.</w:t>
      </w:r>
      <w:r w:rsidR="00E51094">
        <w:t>00</w:t>
      </w:r>
      <w:r w:rsidR="001D7497">
        <w:tab/>
      </w:r>
    </w:p>
    <w:p w14:paraId="6743D7DD" w14:textId="77777777" w:rsidR="00E51094" w:rsidRDefault="002E4A9A">
      <w:pPr>
        <w:pBdr>
          <w:bottom w:val="single" w:sz="12" w:space="1" w:color="auto"/>
          <w:between w:val="single" w:sz="12" w:space="1" w:color="auto"/>
        </w:pBdr>
      </w:pPr>
      <w:r>
        <w:t>COUNTY CRIMINAL COURT FINES RETURNED</w:t>
      </w:r>
      <w:r w:rsidR="00AD2B3E">
        <w:t xml:space="preserve">                                                        </w:t>
      </w:r>
      <w:r w:rsidR="00970EA6">
        <w:t xml:space="preserve"> </w:t>
      </w:r>
      <w:r w:rsidR="0028216D">
        <w:t xml:space="preserve">  $</w:t>
      </w:r>
      <w:r w:rsidR="00970EA6">
        <w:t>361.00</w:t>
      </w:r>
      <w:r w:rsidR="00AD2B3E">
        <w:tab/>
      </w:r>
      <w:r w:rsidR="00AD2B3E">
        <w:tab/>
        <w:t xml:space="preserve">                                                     </w:t>
      </w:r>
      <w:r w:rsidR="003E24BE">
        <w:t xml:space="preserve">   </w:t>
      </w:r>
      <w:r w:rsidR="003A517D">
        <w:t xml:space="preserve">        </w:t>
      </w:r>
      <w:r w:rsidR="00E51094">
        <w:t xml:space="preserve"> </w:t>
      </w:r>
      <w:r w:rsidR="00602939">
        <w:t xml:space="preserve">      </w:t>
      </w:r>
      <w:r w:rsidR="009B5431">
        <w:t xml:space="preserve"> </w:t>
      </w:r>
      <w:r w:rsidR="00AD2B3E">
        <w:t xml:space="preserve"> $</w:t>
      </w:r>
      <w:r w:rsidR="00970EA6">
        <w:t>771.17</w:t>
      </w:r>
    </w:p>
    <w:p w14:paraId="30BD1F6A" w14:textId="623EA8E7" w:rsidR="002E4A9A" w:rsidRPr="00A069FF" w:rsidRDefault="002E4A9A">
      <w:pPr>
        <w:pBdr>
          <w:bottom w:val="single" w:sz="12" w:space="1" w:color="auto"/>
          <w:between w:val="single" w:sz="12" w:space="1" w:color="auto"/>
        </w:pBdr>
        <w:rPr>
          <w:b/>
        </w:rPr>
      </w:pPr>
      <w:r w:rsidRPr="00A069FF">
        <w:rPr>
          <w:b/>
        </w:rPr>
        <w:t>TOTAL FINES</w:t>
      </w:r>
      <w:r w:rsidR="00DE53F6">
        <w:rPr>
          <w:b/>
        </w:rPr>
        <w:tab/>
      </w:r>
      <w:r w:rsidR="00DE53F6">
        <w:rPr>
          <w:b/>
        </w:rPr>
        <w:tab/>
      </w:r>
      <w:r w:rsidR="00DE53F6">
        <w:rPr>
          <w:b/>
        </w:rPr>
        <w:tab/>
      </w:r>
      <w:r w:rsidR="00DE53F6">
        <w:rPr>
          <w:b/>
        </w:rPr>
        <w:tab/>
      </w:r>
      <w:r w:rsidR="00DE53F6">
        <w:rPr>
          <w:b/>
        </w:rPr>
        <w:tab/>
        <w:t xml:space="preserve">               </w:t>
      </w:r>
      <w:r w:rsidR="001D7497">
        <w:rPr>
          <w:b/>
        </w:rPr>
        <w:t xml:space="preserve">                               </w:t>
      </w:r>
      <w:r w:rsidR="00970EA6">
        <w:rPr>
          <w:b/>
        </w:rPr>
        <w:t xml:space="preserve"> </w:t>
      </w:r>
      <w:r w:rsidR="007530C0">
        <w:rPr>
          <w:b/>
        </w:rPr>
        <w:t xml:space="preserve"> </w:t>
      </w:r>
      <w:r w:rsidR="00DE53F6">
        <w:rPr>
          <w:b/>
        </w:rPr>
        <w:t xml:space="preserve"> $</w:t>
      </w:r>
      <w:r w:rsidR="00AE51DF">
        <w:rPr>
          <w:b/>
        </w:rPr>
        <w:t>3,380.09</w:t>
      </w:r>
      <w:r w:rsidR="00056BC9">
        <w:rPr>
          <w:b/>
        </w:rPr>
        <w:t xml:space="preserve"> </w:t>
      </w:r>
      <w:r w:rsidR="001D7497">
        <w:rPr>
          <w:b/>
        </w:rPr>
        <w:t xml:space="preserve">  </w:t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  <w:t xml:space="preserve">           $</w:t>
      </w:r>
      <w:r w:rsidR="00970EA6">
        <w:rPr>
          <w:b/>
        </w:rPr>
        <w:t>6</w:t>
      </w:r>
      <w:r w:rsidR="00557A01">
        <w:rPr>
          <w:b/>
        </w:rPr>
        <w:t>4,789.31</w:t>
      </w:r>
      <w:r w:rsidR="00704F36">
        <w:rPr>
          <w:b/>
        </w:rPr>
        <w:t xml:space="preserve">                  </w:t>
      </w:r>
      <w:r w:rsidR="001D7497">
        <w:rPr>
          <w:b/>
        </w:rPr>
        <w:tab/>
      </w:r>
    </w:p>
    <w:p w14:paraId="626AEF16" w14:textId="77777777" w:rsidR="007B2F24" w:rsidRDefault="005B41A6" w:rsidP="007B2F24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8253A4" w:rsidRPr="00C343A1">
        <w:rPr>
          <w:rFonts w:ascii="Arial Black" w:hAnsi="Arial Black"/>
        </w:rPr>
        <w:t>RRESTS</w:t>
      </w:r>
    </w:p>
    <w:p w14:paraId="3B630711" w14:textId="3EE437CD" w:rsidR="00056BC9" w:rsidRDefault="008253A4" w:rsidP="00056BC9">
      <w:pPr>
        <w:pBdr>
          <w:bottom w:val="single" w:sz="12" w:space="1" w:color="auto"/>
          <w:between w:val="single" w:sz="12" w:space="1" w:color="auto"/>
        </w:pBdr>
      </w:pPr>
      <w:r>
        <w:t>ADULT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2876DB">
        <w:t>2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0B067A">
        <w:t>1</w:t>
      </w:r>
      <w:r w:rsidR="00970EA6">
        <w:t>2</w:t>
      </w:r>
      <w:r w:rsidR="002876DB">
        <w:t>3</w:t>
      </w:r>
    </w:p>
    <w:p w14:paraId="6112FC7A" w14:textId="77777777" w:rsidR="008253A4" w:rsidRDefault="008253A4" w:rsidP="00056BC9">
      <w:pPr>
        <w:pBdr>
          <w:bottom w:val="single" w:sz="12" w:space="1" w:color="auto"/>
          <w:between w:val="single" w:sz="12" w:space="1" w:color="auto"/>
        </w:pBdr>
      </w:pPr>
      <w:r>
        <w:t>JUVENILE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70EA6">
        <w:t>0</w:t>
      </w:r>
      <w:r w:rsidR="001D7497">
        <w:tab/>
      </w:r>
      <w:r w:rsidR="00EB7A95">
        <w:t xml:space="preserve">                                             </w:t>
      </w:r>
      <w:r w:rsidR="00C337AB">
        <w:t xml:space="preserve">                                        </w:t>
      </w:r>
      <w:r w:rsidR="00EB7A95">
        <w:t xml:space="preserve"> </w:t>
      </w:r>
      <w:r w:rsidR="00165E8D">
        <w:t xml:space="preserve"> </w:t>
      </w:r>
      <w:r w:rsidR="00E51094">
        <w:t xml:space="preserve">    5  </w:t>
      </w:r>
      <w:r w:rsidR="00EB7A95">
        <w:t xml:space="preserve">   </w:t>
      </w:r>
    </w:p>
    <w:p w14:paraId="306CC457" w14:textId="77777777" w:rsidR="008253A4" w:rsidRPr="00C343A1" w:rsidRDefault="008253A4">
      <w:pPr>
        <w:rPr>
          <w:rFonts w:ascii="Arial Black" w:hAnsi="Arial Black"/>
        </w:rPr>
      </w:pPr>
      <w:r w:rsidRPr="00C343A1">
        <w:rPr>
          <w:rFonts w:ascii="Arial Black" w:hAnsi="Arial Black"/>
        </w:rPr>
        <w:t>CITATIONS ISSUED /REPORTS FILED</w:t>
      </w:r>
    </w:p>
    <w:p w14:paraId="57B50649" w14:textId="11EEAF22" w:rsidR="008253A4" w:rsidRDefault="008253A4">
      <w:pPr>
        <w:pBdr>
          <w:top w:val="single" w:sz="12" w:space="1" w:color="auto"/>
          <w:bottom w:val="single" w:sz="12" w:space="1" w:color="auto"/>
        </w:pBdr>
      </w:pPr>
      <w:r>
        <w:t>TRAFFIC CITATIONS ISSUED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2876DB">
        <w:t>4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70EA6">
        <w:t>18</w:t>
      </w:r>
      <w:r w:rsidR="002876DB">
        <w:t>8</w:t>
      </w:r>
      <w:r w:rsidR="001D7497">
        <w:tab/>
      </w:r>
    </w:p>
    <w:p w14:paraId="56BEFFB3" w14:textId="77777777"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PARKING CITATIONS ISSUED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70EA6">
        <w:t>0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E51094">
        <w:t>328</w:t>
      </w:r>
    </w:p>
    <w:p w14:paraId="7864666B" w14:textId="73230861"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NON-TRAFFIC SUMMARY ARRESTS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E51094">
        <w:t>1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70EA6">
        <w:t>6</w:t>
      </w:r>
      <w:r w:rsidR="002876DB">
        <w:t>1</w:t>
      </w:r>
    </w:p>
    <w:p w14:paraId="3EBA0265" w14:textId="278DEE66"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PARKING TICKETS ISSUED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3151E5">
        <w:t xml:space="preserve">           </w:t>
      </w:r>
      <w:r w:rsidR="002876DB">
        <w:t xml:space="preserve"> </w:t>
      </w:r>
      <w:r w:rsidR="003151E5">
        <w:t xml:space="preserve"> </w:t>
      </w:r>
      <w:r w:rsidR="00602939">
        <w:t xml:space="preserve"> </w:t>
      </w:r>
      <w:r w:rsidR="002876DB">
        <w:t>53</w:t>
      </w:r>
      <w:r w:rsidR="00CF4972">
        <w:t xml:space="preserve">                                                                                          </w:t>
      </w:r>
      <w:r w:rsidR="00802AD2">
        <w:t xml:space="preserve"> </w:t>
      </w:r>
      <w:r w:rsidR="00CF4972">
        <w:t xml:space="preserve">  </w:t>
      </w:r>
      <w:r w:rsidR="00602939">
        <w:t xml:space="preserve">  </w:t>
      </w:r>
      <w:r w:rsidR="00970EA6">
        <w:t>2,3</w:t>
      </w:r>
      <w:r w:rsidR="002876DB">
        <w:t>94</w:t>
      </w:r>
      <w:r w:rsidR="006E20F7">
        <w:t xml:space="preserve"> </w:t>
      </w:r>
      <w:r w:rsidR="00200A1D">
        <w:t xml:space="preserve"> </w:t>
      </w:r>
    </w:p>
    <w:p w14:paraId="00FAA959" w14:textId="3CA80319" w:rsidR="00595E85" w:rsidRDefault="008253A4" w:rsidP="003151E5">
      <w:pPr>
        <w:pBdr>
          <w:bottom w:val="single" w:sz="12" w:space="1" w:color="auto"/>
          <w:between w:val="single" w:sz="12" w:space="1" w:color="auto"/>
        </w:pBdr>
      </w:pPr>
      <w:r>
        <w:t>INCIDENT REPORTS FILED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802AD2">
        <w:t xml:space="preserve">            </w:t>
      </w:r>
      <w:r w:rsidR="00970EA6">
        <w:t xml:space="preserve"> 2</w:t>
      </w:r>
      <w:r w:rsidR="002876DB">
        <w:t>06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0648AF">
        <w:t xml:space="preserve">           </w:t>
      </w:r>
      <w:r w:rsidR="005B7973">
        <w:t xml:space="preserve"> </w:t>
      </w:r>
      <w:r w:rsidR="006E20F7">
        <w:t xml:space="preserve">              </w:t>
      </w:r>
      <w:r w:rsidR="00F84DDD">
        <w:t xml:space="preserve">             </w:t>
      </w:r>
      <w:r w:rsidR="00602939">
        <w:t xml:space="preserve">  </w:t>
      </w:r>
      <w:r w:rsidR="00CF4972">
        <w:t xml:space="preserve"> </w:t>
      </w:r>
      <w:r w:rsidR="00970EA6">
        <w:t>3,</w:t>
      </w:r>
      <w:r w:rsidR="002876DB">
        <w:t>304</w:t>
      </w:r>
    </w:p>
    <w:p w14:paraId="2B3F67D7" w14:textId="77777777" w:rsidR="008253A4" w:rsidRPr="00C343A1" w:rsidRDefault="00C343A1" w:rsidP="003151E5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</w:rPr>
      </w:pPr>
      <w:r w:rsidRPr="00C343A1">
        <w:rPr>
          <w:rFonts w:ascii="Arial Black" w:hAnsi="Arial Black"/>
          <w:b/>
        </w:rPr>
        <w:t>SUBMITTED BY: CHIEF OF POLICE, THOMAS STELITANO</w:t>
      </w:r>
    </w:p>
    <w:sectPr w:rsidR="008253A4" w:rsidRPr="00C343A1" w:rsidSect="002E4A9A">
      <w:head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2286" w14:textId="77777777" w:rsidR="00802922" w:rsidRDefault="00802922" w:rsidP="002E4A9A">
      <w:pPr>
        <w:spacing w:after="0" w:line="240" w:lineRule="auto"/>
      </w:pPr>
      <w:r>
        <w:separator/>
      </w:r>
    </w:p>
  </w:endnote>
  <w:endnote w:type="continuationSeparator" w:id="0">
    <w:p w14:paraId="292505FE" w14:textId="77777777" w:rsidR="00802922" w:rsidRDefault="00802922" w:rsidP="002E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78E6" w14:textId="77777777" w:rsidR="00802922" w:rsidRDefault="00802922" w:rsidP="002E4A9A">
      <w:pPr>
        <w:spacing w:after="0" w:line="240" w:lineRule="auto"/>
      </w:pPr>
      <w:r>
        <w:separator/>
      </w:r>
    </w:p>
  </w:footnote>
  <w:footnote w:type="continuationSeparator" w:id="0">
    <w:p w14:paraId="149936E6" w14:textId="77777777" w:rsidR="00802922" w:rsidRDefault="00802922" w:rsidP="002E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9EE5" w14:textId="77777777" w:rsidR="002E4A9A" w:rsidRDefault="002E4A9A">
    <w:pPr>
      <w:pStyle w:val="Header"/>
    </w:pPr>
    <w:r>
      <w:t xml:space="preserve">Monthly Report to Council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594"/>
    <w:rsid w:val="0000710D"/>
    <w:rsid w:val="000160AF"/>
    <w:rsid w:val="00021A8E"/>
    <w:rsid w:val="0003025B"/>
    <w:rsid w:val="00040032"/>
    <w:rsid w:val="00043840"/>
    <w:rsid w:val="00051FA0"/>
    <w:rsid w:val="00056BC9"/>
    <w:rsid w:val="00056EA3"/>
    <w:rsid w:val="00063BE8"/>
    <w:rsid w:val="000648AF"/>
    <w:rsid w:val="00070862"/>
    <w:rsid w:val="0008276A"/>
    <w:rsid w:val="000870EC"/>
    <w:rsid w:val="00091D20"/>
    <w:rsid w:val="0009631C"/>
    <w:rsid w:val="000977E6"/>
    <w:rsid w:val="000B067A"/>
    <w:rsid w:val="000C32CA"/>
    <w:rsid w:val="000D2392"/>
    <w:rsid w:val="001038D9"/>
    <w:rsid w:val="00106974"/>
    <w:rsid w:val="00107598"/>
    <w:rsid w:val="001171F8"/>
    <w:rsid w:val="0011726F"/>
    <w:rsid w:val="00122BB0"/>
    <w:rsid w:val="0014757F"/>
    <w:rsid w:val="00155826"/>
    <w:rsid w:val="00165DCE"/>
    <w:rsid w:val="00165E8D"/>
    <w:rsid w:val="00176269"/>
    <w:rsid w:val="001A7C5D"/>
    <w:rsid w:val="001D6848"/>
    <w:rsid w:val="001D7497"/>
    <w:rsid w:val="001D7BD9"/>
    <w:rsid w:val="001E0FF9"/>
    <w:rsid w:val="00200A1D"/>
    <w:rsid w:val="00201262"/>
    <w:rsid w:val="00222793"/>
    <w:rsid w:val="00225AE2"/>
    <w:rsid w:val="00256892"/>
    <w:rsid w:val="00277CFD"/>
    <w:rsid w:val="0028216D"/>
    <w:rsid w:val="002876DB"/>
    <w:rsid w:val="00292E92"/>
    <w:rsid w:val="002947CC"/>
    <w:rsid w:val="002A0A98"/>
    <w:rsid w:val="002A45FC"/>
    <w:rsid w:val="002C1A0A"/>
    <w:rsid w:val="002E189C"/>
    <w:rsid w:val="002E4A9A"/>
    <w:rsid w:val="002F7E71"/>
    <w:rsid w:val="00303EB5"/>
    <w:rsid w:val="003151E5"/>
    <w:rsid w:val="003172A5"/>
    <w:rsid w:val="00326112"/>
    <w:rsid w:val="00331AD9"/>
    <w:rsid w:val="00334DEF"/>
    <w:rsid w:val="00344419"/>
    <w:rsid w:val="00350663"/>
    <w:rsid w:val="0037201B"/>
    <w:rsid w:val="00393AD0"/>
    <w:rsid w:val="003A517D"/>
    <w:rsid w:val="003C60C3"/>
    <w:rsid w:val="003E127B"/>
    <w:rsid w:val="003E24BE"/>
    <w:rsid w:val="00405594"/>
    <w:rsid w:val="00412D18"/>
    <w:rsid w:val="00432352"/>
    <w:rsid w:val="00463225"/>
    <w:rsid w:val="00463C91"/>
    <w:rsid w:val="00465BCF"/>
    <w:rsid w:val="00470E27"/>
    <w:rsid w:val="00495BC3"/>
    <w:rsid w:val="00496186"/>
    <w:rsid w:val="004B0CA9"/>
    <w:rsid w:val="004B7AD6"/>
    <w:rsid w:val="004C37B4"/>
    <w:rsid w:val="004C7A55"/>
    <w:rsid w:val="004D5C97"/>
    <w:rsid w:val="004F74E4"/>
    <w:rsid w:val="005131E9"/>
    <w:rsid w:val="00517374"/>
    <w:rsid w:val="00537ECA"/>
    <w:rsid w:val="005406E3"/>
    <w:rsid w:val="00545ECF"/>
    <w:rsid w:val="00547198"/>
    <w:rsid w:val="00552A3F"/>
    <w:rsid w:val="00557A01"/>
    <w:rsid w:val="00570B80"/>
    <w:rsid w:val="00595E85"/>
    <w:rsid w:val="005A66E6"/>
    <w:rsid w:val="005B41A6"/>
    <w:rsid w:val="005B7973"/>
    <w:rsid w:val="005E26D8"/>
    <w:rsid w:val="005E4ABF"/>
    <w:rsid w:val="00602817"/>
    <w:rsid w:val="00602939"/>
    <w:rsid w:val="00606FBA"/>
    <w:rsid w:val="00660B0C"/>
    <w:rsid w:val="00670972"/>
    <w:rsid w:val="00684354"/>
    <w:rsid w:val="006978B0"/>
    <w:rsid w:val="006A27F9"/>
    <w:rsid w:val="006A3C48"/>
    <w:rsid w:val="006A69A1"/>
    <w:rsid w:val="006E17D3"/>
    <w:rsid w:val="006E20F7"/>
    <w:rsid w:val="006F20BF"/>
    <w:rsid w:val="006F2E77"/>
    <w:rsid w:val="00704F36"/>
    <w:rsid w:val="00711D45"/>
    <w:rsid w:val="00725918"/>
    <w:rsid w:val="007366E6"/>
    <w:rsid w:val="0073682B"/>
    <w:rsid w:val="00743291"/>
    <w:rsid w:val="00746AEE"/>
    <w:rsid w:val="007530C0"/>
    <w:rsid w:val="00753C89"/>
    <w:rsid w:val="00766D2D"/>
    <w:rsid w:val="00776812"/>
    <w:rsid w:val="007B2F24"/>
    <w:rsid w:val="007C3040"/>
    <w:rsid w:val="007C367B"/>
    <w:rsid w:val="007C7DA0"/>
    <w:rsid w:val="007D28C8"/>
    <w:rsid w:val="00802922"/>
    <w:rsid w:val="00802AD2"/>
    <w:rsid w:val="008078D2"/>
    <w:rsid w:val="00813E42"/>
    <w:rsid w:val="008225E6"/>
    <w:rsid w:val="008253A4"/>
    <w:rsid w:val="00844336"/>
    <w:rsid w:val="008627AB"/>
    <w:rsid w:val="00863385"/>
    <w:rsid w:val="00880E08"/>
    <w:rsid w:val="00881CCE"/>
    <w:rsid w:val="00897AE8"/>
    <w:rsid w:val="008A106F"/>
    <w:rsid w:val="008B2E1F"/>
    <w:rsid w:val="008E4812"/>
    <w:rsid w:val="008F72AD"/>
    <w:rsid w:val="00922C7C"/>
    <w:rsid w:val="00923FCD"/>
    <w:rsid w:val="009241C7"/>
    <w:rsid w:val="009420C9"/>
    <w:rsid w:val="009521AC"/>
    <w:rsid w:val="00970EA6"/>
    <w:rsid w:val="0098658E"/>
    <w:rsid w:val="009A1AC5"/>
    <w:rsid w:val="009B5431"/>
    <w:rsid w:val="009B7423"/>
    <w:rsid w:val="009D2F8C"/>
    <w:rsid w:val="009E3E42"/>
    <w:rsid w:val="00A069FF"/>
    <w:rsid w:val="00A143C9"/>
    <w:rsid w:val="00A24751"/>
    <w:rsid w:val="00A25AB7"/>
    <w:rsid w:val="00A526A1"/>
    <w:rsid w:val="00A8107F"/>
    <w:rsid w:val="00A82BAE"/>
    <w:rsid w:val="00AA0E5F"/>
    <w:rsid w:val="00AB0BFE"/>
    <w:rsid w:val="00AB39A8"/>
    <w:rsid w:val="00AB6A78"/>
    <w:rsid w:val="00AD21B2"/>
    <w:rsid w:val="00AD2B3E"/>
    <w:rsid w:val="00AD4A22"/>
    <w:rsid w:val="00AE1BA0"/>
    <w:rsid w:val="00AE51DF"/>
    <w:rsid w:val="00AE5AEF"/>
    <w:rsid w:val="00B12B1F"/>
    <w:rsid w:val="00B2080C"/>
    <w:rsid w:val="00B24078"/>
    <w:rsid w:val="00B42737"/>
    <w:rsid w:val="00B50E82"/>
    <w:rsid w:val="00B543F1"/>
    <w:rsid w:val="00B820CE"/>
    <w:rsid w:val="00BA47EA"/>
    <w:rsid w:val="00BF006E"/>
    <w:rsid w:val="00C337AB"/>
    <w:rsid w:val="00C343A1"/>
    <w:rsid w:val="00C74192"/>
    <w:rsid w:val="00C869BD"/>
    <w:rsid w:val="00C961AD"/>
    <w:rsid w:val="00CB1F9A"/>
    <w:rsid w:val="00CB61C5"/>
    <w:rsid w:val="00CD6101"/>
    <w:rsid w:val="00CE3EAE"/>
    <w:rsid w:val="00CF4972"/>
    <w:rsid w:val="00D05526"/>
    <w:rsid w:val="00D0739F"/>
    <w:rsid w:val="00D20490"/>
    <w:rsid w:val="00D2491C"/>
    <w:rsid w:val="00D66931"/>
    <w:rsid w:val="00D7743C"/>
    <w:rsid w:val="00D83F60"/>
    <w:rsid w:val="00D85B08"/>
    <w:rsid w:val="00D8685E"/>
    <w:rsid w:val="00D8713B"/>
    <w:rsid w:val="00DA32F0"/>
    <w:rsid w:val="00DB636E"/>
    <w:rsid w:val="00DB7649"/>
    <w:rsid w:val="00DC734D"/>
    <w:rsid w:val="00DD561D"/>
    <w:rsid w:val="00DE53F6"/>
    <w:rsid w:val="00DF19F6"/>
    <w:rsid w:val="00DF4FC3"/>
    <w:rsid w:val="00E22D30"/>
    <w:rsid w:val="00E278B2"/>
    <w:rsid w:val="00E35E91"/>
    <w:rsid w:val="00E51094"/>
    <w:rsid w:val="00E63580"/>
    <w:rsid w:val="00E7783E"/>
    <w:rsid w:val="00EB03D2"/>
    <w:rsid w:val="00EB7A95"/>
    <w:rsid w:val="00ED650C"/>
    <w:rsid w:val="00EF0A87"/>
    <w:rsid w:val="00EF1890"/>
    <w:rsid w:val="00EF4D43"/>
    <w:rsid w:val="00EF6C6B"/>
    <w:rsid w:val="00F01430"/>
    <w:rsid w:val="00F3270A"/>
    <w:rsid w:val="00F40BF8"/>
    <w:rsid w:val="00F41E48"/>
    <w:rsid w:val="00F536BD"/>
    <w:rsid w:val="00F762F1"/>
    <w:rsid w:val="00F81771"/>
    <w:rsid w:val="00F8255A"/>
    <w:rsid w:val="00F84DDD"/>
    <w:rsid w:val="00FA05EB"/>
    <w:rsid w:val="00FC6868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4:docId w14:val="2C3BFAF9"/>
  <w15:docId w15:val="{9D4268A3-081A-4A47-8340-82802AF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9A"/>
  </w:style>
  <w:style w:type="paragraph" w:styleId="Footer">
    <w:name w:val="footer"/>
    <w:basedOn w:val="Normal"/>
    <w:link w:val="FooterChar"/>
    <w:uiPriority w:val="99"/>
    <w:semiHidden/>
    <w:unhideWhenUsed/>
    <w:rsid w:val="002E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A9A"/>
  </w:style>
  <w:style w:type="paragraph" w:styleId="BalloonText">
    <w:name w:val="Balloon Text"/>
    <w:basedOn w:val="Normal"/>
    <w:link w:val="BalloonTextChar"/>
    <w:uiPriority w:val="99"/>
    <w:semiHidden/>
    <w:unhideWhenUsed/>
    <w:rsid w:val="002E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s\Desktop\FINES%20AND%20FEES%20COLLECTED%20%20%20%20MAY%20%20%20%20%20%20%20%20%20%20%20%20%20%20%20%20%20%20%20%20%20%20THIS%20MONTH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966A8-CC8D-4BDF-A5F4-B9268776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FINES AND FEES COLLECTED    MAY                      THIS MONTH (Autosaved)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</dc:creator>
  <cp:lastModifiedBy>Sandy Woods</cp:lastModifiedBy>
  <cp:revision>2</cp:revision>
  <cp:lastPrinted>2020-01-22T19:04:00Z</cp:lastPrinted>
  <dcterms:created xsi:type="dcterms:W3CDTF">2020-01-22T19:06:00Z</dcterms:created>
  <dcterms:modified xsi:type="dcterms:W3CDTF">2020-01-22T19:06:00Z</dcterms:modified>
</cp:coreProperties>
</file>